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E" w:rsidRPr="00FB0873" w:rsidRDefault="004D3731" w:rsidP="00052B1E">
      <w:pPr>
        <w:rPr>
          <w:rFonts w:ascii="Times New Roman" w:hAnsi="Times New Roman"/>
          <w:color w:val="000000"/>
          <w:sz w:val="32"/>
        </w:rPr>
      </w:pPr>
      <w:proofErr w:type="spellStart"/>
      <w:r w:rsidRPr="00FB0873">
        <w:rPr>
          <w:rFonts w:ascii="Times New Roman" w:hAnsi="Times New Roman"/>
          <w:color w:val="000000"/>
          <w:sz w:val="32"/>
        </w:rPr>
        <w:t>Judul</w:t>
      </w:r>
      <w:proofErr w:type="spellEnd"/>
      <w:r w:rsidR="00FF06E9" w:rsidRPr="00FB0873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FF06E9" w:rsidRPr="00FB0873">
        <w:rPr>
          <w:rFonts w:ascii="Times New Roman" w:hAnsi="Times New Roman"/>
          <w:color w:val="000000"/>
          <w:sz w:val="32"/>
        </w:rPr>
        <w:t>Tugas</w:t>
      </w:r>
      <w:proofErr w:type="spellEnd"/>
      <w:r w:rsidR="00FF06E9" w:rsidRPr="00FB0873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="00FF06E9" w:rsidRPr="00FB0873">
        <w:rPr>
          <w:rFonts w:ascii="Times New Roman" w:hAnsi="Times New Roman"/>
          <w:color w:val="000000"/>
          <w:sz w:val="32"/>
        </w:rPr>
        <w:t>Akhir</w:t>
      </w:r>
      <w:proofErr w:type="spellEnd"/>
    </w:p>
    <w:p w:rsidR="00052B1E" w:rsidRPr="00FB0873" w:rsidRDefault="00052B1E" w:rsidP="00052B1E">
      <w:pPr>
        <w:rPr>
          <w:rFonts w:ascii="Times New Roman" w:hAnsi="Times New Roman"/>
          <w:color w:val="000000"/>
        </w:rPr>
      </w:pPr>
    </w:p>
    <w:p w:rsidR="00052B1E" w:rsidRPr="00FB0873" w:rsidRDefault="004D3731" w:rsidP="00052B1E">
      <w:pPr>
        <w:rPr>
          <w:rFonts w:ascii="Times New Roman" w:hAnsi="Times New Roman"/>
          <w:color w:val="000000"/>
        </w:rPr>
      </w:pPr>
      <w:proofErr w:type="spellStart"/>
      <w:r w:rsidRPr="00FB0873">
        <w:rPr>
          <w:rFonts w:ascii="Times New Roman" w:hAnsi="Times New Roman"/>
          <w:color w:val="000000"/>
          <w:sz w:val="20"/>
        </w:rPr>
        <w:t>Mahasiswa</w:t>
      </w:r>
      <w:proofErr w:type="spellEnd"/>
      <w:r w:rsidRPr="00FB0873">
        <w:rPr>
          <w:rFonts w:ascii="Times New Roman" w:hAnsi="Times New Roman"/>
          <w:color w:val="000000"/>
          <w:sz w:val="20"/>
        </w:rPr>
        <w:t xml:space="preserve"> </w:t>
      </w:r>
      <w:r w:rsidR="007E3EDB" w:rsidRPr="00FB0873">
        <w:rPr>
          <w:rFonts w:ascii="Times New Roman" w:hAnsi="Times New Roman"/>
          <w:color w:val="000000"/>
          <w:sz w:val="20"/>
          <w:vertAlign w:val="superscript"/>
        </w:rPr>
        <w:t>1</w:t>
      </w:r>
      <w:r w:rsidR="00052B1E" w:rsidRPr="00FB0873">
        <w:rPr>
          <w:rFonts w:ascii="Times New Roman" w:hAnsi="Times New Roman"/>
          <w:color w:val="000000"/>
          <w:sz w:val="20"/>
        </w:rPr>
        <w:t xml:space="preserve"> </w:t>
      </w:r>
      <w:r w:rsidR="001558DD" w:rsidRPr="00FB0873">
        <w:rPr>
          <w:rFonts w:ascii="Times New Roman" w:hAnsi="Times New Roman"/>
          <w:color w:val="000000"/>
          <w:sz w:val="20"/>
        </w:rPr>
        <w:sym w:font="Symbol" w:char="F0B7"/>
      </w:r>
      <w:r w:rsidR="001558DD" w:rsidRPr="00FB0873">
        <w:rPr>
          <w:rFonts w:ascii="Times New Roman" w:hAnsi="Times New Roman"/>
          <w:color w:val="000000"/>
          <w:sz w:val="20"/>
        </w:rPr>
        <w:t xml:space="preserve"> </w:t>
      </w:r>
      <w:r w:rsidRPr="00FB0873">
        <w:rPr>
          <w:rFonts w:ascii="Times New Roman" w:hAnsi="Times New Roman"/>
          <w:color w:val="000000"/>
          <w:sz w:val="20"/>
        </w:rPr>
        <w:t xml:space="preserve">Pembimbing1 </w:t>
      </w:r>
      <w:r w:rsidR="00D7016C" w:rsidRPr="00FB0873">
        <w:rPr>
          <w:rFonts w:ascii="Times New Roman" w:hAnsi="Times New Roman"/>
          <w:color w:val="000000"/>
          <w:sz w:val="20"/>
          <w:vertAlign w:val="superscript"/>
        </w:rPr>
        <w:t>1</w:t>
      </w:r>
      <w:r w:rsidR="00D7016C" w:rsidRPr="00FB0873">
        <w:rPr>
          <w:rFonts w:ascii="Times New Roman" w:hAnsi="Times New Roman"/>
          <w:color w:val="000000"/>
          <w:vertAlign w:val="superscript"/>
        </w:rPr>
        <w:sym w:font="Wingdings" w:char="F02A"/>
      </w:r>
      <w:r w:rsidR="001558DD" w:rsidRPr="00FB0873">
        <w:rPr>
          <w:rFonts w:ascii="Times New Roman" w:hAnsi="Times New Roman"/>
          <w:color w:val="000000"/>
          <w:sz w:val="20"/>
        </w:rPr>
        <w:t xml:space="preserve"> </w:t>
      </w:r>
      <w:r w:rsidR="001558DD" w:rsidRPr="00FB0873">
        <w:rPr>
          <w:rFonts w:ascii="Times New Roman" w:hAnsi="Times New Roman"/>
          <w:color w:val="000000"/>
          <w:sz w:val="20"/>
        </w:rPr>
        <w:sym w:font="Symbol" w:char="F0B7"/>
      </w:r>
      <w:r w:rsidR="001558DD" w:rsidRPr="00FB0873">
        <w:rPr>
          <w:rFonts w:ascii="Times New Roman" w:hAnsi="Times New Roman"/>
          <w:color w:val="000000"/>
          <w:sz w:val="20"/>
        </w:rPr>
        <w:t xml:space="preserve"> </w:t>
      </w:r>
      <w:r w:rsidRPr="00FB0873">
        <w:rPr>
          <w:rFonts w:ascii="Times New Roman" w:hAnsi="Times New Roman"/>
          <w:color w:val="000000"/>
          <w:sz w:val="20"/>
        </w:rPr>
        <w:t>Pembimbing2</w:t>
      </w:r>
      <w:r w:rsidR="00D7016C" w:rsidRPr="00FB0873">
        <w:rPr>
          <w:rFonts w:ascii="Times New Roman" w:hAnsi="Times New Roman"/>
          <w:color w:val="000000"/>
          <w:sz w:val="20"/>
          <w:vertAlign w:val="superscript"/>
        </w:rPr>
        <w:t>1</w:t>
      </w:r>
    </w:p>
    <w:p w:rsidR="00052B1E" w:rsidRPr="00FB0873" w:rsidRDefault="00052B1E" w:rsidP="00052B1E">
      <w:pPr>
        <w:rPr>
          <w:rFonts w:ascii="Times New Roman" w:hAnsi="Times New Roman"/>
          <w:color w:val="000000"/>
        </w:rPr>
      </w:pPr>
    </w:p>
    <w:p w:rsidR="00052B1E" w:rsidRPr="00FB0873" w:rsidRDefault="00052B1E" w:rsidP="00052B1E">
      <w:pPr>
        <w:rPr>
          <w:rFonts w:ascii="Times New Roman" w:hAnsi="Times New Roman"/>
          <w:color w:val="000000"/>
        </w:rPr>
      </w:pPr>
    </w:p>
    <w:p w:rsidR="00052B1E" w:rsidRPr="00FB0873" w:rsidRDefault="007E3EDB" w:rsidP="00052B1E">
      <w:pPr>
        <w:rPr>
          <w:rFonts w:ascii="Times New Roman" w:hAnsi="Times New Roman"/>
          <w:color w:val="000000"/>
          <w:sz w:val="18"/>
        </w:rPr>
      </w:pPr>
      <w:r w:rsidRPr="00FB0873">
        <w:rPr>
          <w:rFonts w:ascii="Times New Roman" w:hAnsi="Times New Roman"/>
          <w:color w:val="000000"/>
          <w:sz w:val="18"/>
          <w:vertAlign w:val="superscript"/>
        </w:rPr>
        <w:t>1</w:t>
      </w:r>
      <w:r w:rsidR="00C51098" w:rsidRPr="00FB0873">
        <w:rPr>
          <w:rFonts w:ascii="Times New Roman" w:hAnsi="Times New Roman"/>
          <w:color w:val="000000"/>
          <w:sz w:val="18"/>
          <w:vertAlign w:val="superscript"/>
        </w:rPr>
        <w:t xml:space="preserve"> </w:t>
      </w:r>
      <w:r w:rsidR="00052B1E" w:rsidRPr="00FB0873">
        <w:rPr>
          <w:rFonts w:ascii="Times New Roman" w:hAnsi="Times New Roman"/>
          <w:color w:val="000000"/>
          <w:sz w:val="18"/>
        </w:rPr>
        <w:t>S</w:t>
      </w:r>
      <w:r w:rsidR="00D93A6D" w:rsidRPr="00FB0873">
        <w:rPr>
          <w:rFonts w:ascii="Times New Roman" w:hAnsi="Times New Roman"/>
          <w:color w:val="000000"/>
          <w:sz w:val="18"/>
        </w:rPr>
        <w:t>ekolah Ilmu dan Teknologi Hayati</w:t>
      </w:r>
      <w:r w:rsidR="00052B1E" w:rsidRPr="00FB0873">
        <w:rPr>
          <w:rFonts w:ascii="Times New Roman" w:hAnsi="Times New Roman"/>
          <w:color w:val="000000"/>
          <w:sz w:val="18"/>
        </w:rPr>
        <w:t>, Institut Teknologi Bandung</w:t>
      </w:r>
      <w:r w:rsidR="00A04F9E" w:rsidRPr="00FB0873">
        <w:rPr>
          <w:rFonts w:ascii="Times New Roman" w:hAnsi="Times New Roman"/>
          <w:color w:val="000000"/>
          <w:sz w:val="18"/>
        </w:rPr>
        <w:t>,</w:t>
      </w:r>
      <w:r w:rsidR="00052B1E" w:rsidRPr="00FB0873">
        <w:rPr>
          <w:rFonts w:ascii="Times New Roman" w:hAnsi="Times New Roman"/>
          <w:color w:val="000000"/>
          <w:sz w:val="18"/>
        </w:rPr>
        <w:t xml:space="preserve"> </w:t>
      </w:r>
      <w:proofErr w:type="spellStart"/>
      <w:r w:rsidR="00052B1E" w:rsidRPr="00FB0873">
        <w:rPr>
          <w:rFonts w:ascii="Times New Roman" w:hAnsi="Times New Roman"/>
          <w:color w:val="000000"/>
          <w:sz w:val="18"/>
        </w:rPr>
        <w:t>Jalan</w:t>
      </w:r>
      <w:proofErr w:type="spellEnd"/>
      <w:r w:rsidR="00052B1E" w:rsidRPr="00FB0873">
        <w:rPr>
          <w:rFonts w:ascii="Times New Roman" w:hAnsi="Times New Roman"/>
          <w:color w:val="000000"/>
          <w:sz w:val="18"/>
        </w:rPr>
        <w:t xml:space="preserve"> </w:t>
      </w:r>
      <w:proofErr w:type="spellStart"/>
      <w:r w:rsidR="00052B1E" w:rsidRPr="00FB0873">
        <w:rPr>
          <w:rFonts w:ascii="Times New Roman" w:hAnsi="Times New Roman"/>
          <w:color w:val="000000"/>
          <w:sz w:val="18"/>
        </w:rPr>
        <w:t>Ganesha</w:t>
      </w:r>
      <w:proofErr w:type="spellEnd"/>
      <w:r w:rsidR="00052B1E" w:rsidRPr="00FB0873">
        <w:rPr>
          <w:rFonts w:ascii="Times New Roman" w:hAnsi="Times New Roman"/>
          <w:color w:val="000000"/>
          <w:sz w:val="18"/>
        </w:rPr>
        <w:t xml:space="preserve"> No. 10 Bandung 40132 Indonesia</w:t>
      </w:r>
    </w:p>
    <w:p w:rsidR="00052B1E" w:rsidRPr="00FB0873" w:rsidRDefault="007E3EDB" w:rsidP="00052B1E">
      <w:pPr>
        <w:rPr>
          <w:rFonts w:ascii="Times New Roman" w:hAnsi="Times New Roman"/>
          <w:color w:val="000000"/>
          <w:sz w:val="18"/>
        </w:rPr>
      </w:pPr>
      <w:r w:rsidRPr="00FB0873">
        <w:rPr>
          <w:rFonts w:ascii="Times New Roman" w:hAnsi="Times New Roman"/>
          <w:color w:val="000000"/>
          <w:vertAlign w:val="superscript"/>
        </w:rPr>
        <w:sym w:font="Wingdings" w:char="F02A"/>
      </w:r>
      <w:r w:rsidRPr="00FB0873">
        <w:rPr>
          <w:rFonts w:ascii="Times New Roman" w:hAnsi="Times New Roman"/>
          <w:color w:val="000000"/>
        </w:rPr>
        <w:t xml:space="preserve"> </w:t>
      </w:r>
      <w:r w:rsidR="00FB0CF3" w:rsidRPr="00FB0873">
        <w:rPr>
          <w:rFonts w:ascii="Times New Roman" w:hAnsi="Times New Roman"/>
          <w:color w:val="000000"/>
          <w:sz w:val="18"/>
        </w:rPr>
        <w:t>E-mail</w:t>
      </w:r>
      <w:r w:rsidR="00052B1E" w:rsidRPr="00FB0873">
        <w:rPr>
          <w:rFonts w:ascii="Times New Roman" w:hAnsi="Times New Roman"/>
          <w:color w:val="000000"/>
          <w:sz w:val="18"/>
        </w:rPr>
        <w:t xml:space="preserve">: </w:t>
      </w:r>
      <w:r w:rsidR="004D3731" w:rsidRPr="00FB0873">
        <w:rPr>
          <w:rFonts w:ascii="Times New Roman" w:hAnsi="Times New Roman"/>
          <w:color w:val="000000"/>
          <w:sz w:val="18"/>
        </w:rPr>
        <w:t>pembimbing1</w:t>
      </w:r>
      <w:r w:rsidR="00052B1E" w:rsidRPr="00FB0873">
        <w:rPr>
          <w:rFonts w:ascii="Times New Roman" w:hAnsi="Times New Roman"/>
          <w:color w:val="000000"/>
          <w:sz w:val="18"/>
        </w:rPr>
        <w:t>@</w:t>
      </w:r>
      <w:r w:rsidR="00C22BFB" w:rsidRPr="00FB0873">
        <w:rPr>
          <w:rFonts w:ascii="Times New Roman" w:hAnsi="Times New Roman"/>
          <w:color w:val="000000"/>
          <w:sz w:val="18"/>
        </w:rPr>
        <w:t>sith</w:t>
      </w:r>
      <w:r w:rsidR="0029733E" w:rsidRPr="00FB0873">
        <w:rPr>
          <w:rFonts w:ascii="Times New Roman" w:hAnsi="Times New Roman"/>
          <w:color w:val="000000"/>
          <w:sz w:val="18"/>
        </w:rPr>
        <w:t xml:space="preserve">.itb.ac.id </w:t>
      </w:r>
    </w:p>
    <w:p w:rsidR="00052B1E" w:rsidRPr="00FB0873" w:rsidRDefault="00052B1E" w:rsidP="00052B1E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52B1E" w:rsidRPr="00FB0873" w:rsidRDefault="00052B1E" w:rsidP="00052B1E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52B1E" w:rsidRPr="00FB0873" w:rsidRDefault="00052B1E" w:rsidP="00052B1E">
      <w:pPr>
        <w:ind w:left="288" w:right="288"/>
        <w:jc w:val="both"/>
        <w:rPr>
          <w:rFonts w:ascii="Times New Roman" w:hAnsi="Times New Roman"/>
          <w:b/>
          <w:color w:val="000000"/>
          <w:sz w:val="18"/>
          <w:szCs w:val="18"/>
          <w:lang w:val="de-DE"/>
        </w:rPr>
        <w:sectPr w:rsidR="00052B1E" w:rsidRPr="00FB0873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11" w:right="1134" w:bottom="1411" w:left="1699" w:header="850" w:footer="618" w:gutter="0"/>
          <w:pgNumType w:start="1"/>
          <w:cols w:space="720"/>
          <w:docGrid w:linePitch="360"/>
        </w:sectPr>
      </w:pPr>
    </w:p>
    <w:p w:rsidR="00EC6AC7" w:rsidRPr="00FB0873" w:rsidRDefault="00052B1E" w:rsidP="00EC6AC7">
      <w:pPr>
        <w:ind w:right="54"/>
        <w:jc w:val="both"/>
        <w:rPr>
          <w:rFonts w:ascii="Times New Roman" w:hAnsi="Times New Roman"/>
          <w:sz w:val="18"/>
          <w:szCs w:val="18"/>
        </w:rPr>
      </w:pPr>
      <w:r w:rsidRPr="00FB0873">
        <w:rPr>
          <w:rFonts w:ascii="Times New Roman" w:hAnsi="Times New Roman"/>
          <w:b/>
          <w:color w:val="000000"/>
          <w:sz w:val="20"/>
          <w:szCs w:val="18"/>
          <w:lang w:val="de-DE"/>
        </w:rPr>
        <w:t>Abstra</w:t>
      </w:r>
      <w:r w:rsidR="005064C3" w:rsidRPr="00FB0873">
        <w:rPr>
          <w:rFonts w:ascii="Times New Roman" w:hAnsi="Times New Roman"/>
          <w:b/>
          <w:color w:val="000000"/>
          <w:sz w:val="20"/>
          <w:szCs w:val="18"/>
          <w:lang w:val="de-DE"/>
        </w:rPr>
        <w:t>k</w:t>
      </w:r>
      <w:r w:rsidRPr="00FB0873">
        <w:rPr>
          <w:rFonts w:ascii="Times New Roman" w:hAnsi="Times New Roman"/>
          <w:color w:val="000000"/>
          <w:sz w:val="20"/>
          <w:szCs w:val="18"/>
        </w:rPr>
        <w:t xml:space="preserve"> </w:t>
      </w:r>
      <w:proofErr w:type="spellStart"/>
      <w:r w:rsidR="004D3731" w:rsidRPr="00FB0873">
        <w:rPr>
          <w:rFonts w:ascii="Times New Roman" w:hAnsi="Times New Roman"/>
          <w:sz w:val="18"/>
          <w:szCs w:val="18"/>
        </w:rPr>
        <w:t>Abstrak</w:t>
      </w:r>
      <w:proofErr w:type="spellEnd"/>
      <w:r w:rsidR="004D3731" w:rsidRPr="00FB087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D3731" w:rsidRPr="00FB0873">
        <w:rPr>
          <w:rFonts w:ascii="Times New Roman" w:hAnsi="Times New Roman"/>
          <w:sz w:val="18"/>
          <w:szCs w:val="18"/>
        </w:rPr>
        <w:t>dalam</w:t>
      </w:r>
      <w:proofErr w:type="spellEnd"/>
      <w:r w:rsidR="004D3731" w:rsidRPr="00FB0873">
        <w:rPr>
          <w:rFonts w:ascii="Times New Roman" w:hAnsi="Times New Roman"/>
          <w:sz w:val="18"/>
          <w:szCs w:val="18"/>
        </w:rPr>
        <w:t xml:space="preserve"> Bahasa Indonesia</w:t>
      </w:r>
      <w:r w:rsidR="00056F69" w:rsidRPr="00FB0873">
        <w:rPr>
          <w:rFonts w:ascii="Times New Roman" w:hAnsi="Times New Roman"/>
          <w:sz w:val="18"/>
          <w:szCs w:val="18"/>
        </w:rPr>
        <w:t xml:space="preserve"> </w:t>
      </w:r>
    </w:p>
    <w:p w:rsidR="00052B1E" w:rsidRPr="00FB0873" w:rsidRDefault="00052B1E" w:rsidP="00052B1E">
      <w:pPr>
        <w:ind w:right="54"/>
        <w:jc w:val="both"/>
        <w:rPr>
          <w:rFonts w:ascii="Times New Roman" w:hAnsi="Times New Roman"/>
          <w:sz w:val="18"/>
          <w:szCs w:val="18"/>
        </w:rPr>
      </w:pPr>
    </w:p>
    <w:p w:rsidR="00052B1E" w:rsidRPr="00FB0873" w:rsidRDefault="005064C3" w:rsidP="00052B1E">
      <w:pPr>
        <w:jc w:val="both"/>
        <w:rPr>
          <w:rFonts w:ascii="Times New Roman" w:hAnsi="Times New Roman"/>
          <w:sz w:val="18"/>
          <w:szCs w:val="18"/>
        </w:rPr>
      </w:pPr>
      <w:r w:rsidRPr="00FB0873">
        <w:rPr>
          <w:rFonts w:ascii="Times New Roman" w:hAnsi="Times New Roman"/>
          <w:b/>
          <w:color w:val="000000"/>
          <w:sz w:val="20"/>
          <w:szCs w:val="20"/>
          <w:lang w:val="de-DE"/>
        </w:rPr>
        <w:t>Kata kunci</w:t>
      </w:r>
      <w:r w:rsidR="00905EFA" w:rsidRPr="00FB0873">
        <w:rPr>
          <w:rFonts w:ascii="Times New Roman" w:hAnsi="Times New Roman"/>
          <w:b/>
          <w:color w:val="000000"/>
          <w:sz w:val="20"/>
          <w:szCs w:val="20"/>
          <w:lang w:val="de-DE"/>
        </w:rPr>
        <w:t>:</w:t>
      </w:r>
      <w:r w:rsidR="00052B1E" w:rsidRPr="00FB0873">
        <w:rPr>
          <w:rFonts w:ascii="Times New Roman" w:hAnsi="Times New Roman"/>
          <w:color w:val="000000"/>
          <w:sz w:val="18"/>
          <w:szCs w:val="18"/>
          <w:lang w:val="de-DE"/>
        </w:rPr>
        <w:t xml:space="preserve"> </w:t>
      </w:r>
      <w:r w:rsidR="00905EFA" w:rsidRPr="00FB0873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 w:rsidR="004D3731" w:rsidRPr="00FB0873">
        <w:rPr>
          <w:rFonts w:ascii="Times New Roman" w:hAnsi="Times New Roman"/>
          <w:color w:val="000000"/>
          <w:sz w:val="18"/>
          <w:szCs w:val="18"/>
          <w:lang w:val="de-DE"/>
        </w:rPr>
        <w:t>ata kunci 1</w:t>
      </w:r>
      <w:r w:rsidR="003E2801" w:rsidRPr="00FB0873">
        <w:rPr>
          <w:rFonts w:ascii="Times New Roman" w:hAnsi="Times New Roman"/>
          <w:color w:val="000000"/>
          <w:sz w:val="18"/>
          <w:szCs w:val="18"/>
          <w:lang w:val="de-DE"/>
        </w:rPr>
        <w:t>,</w:t>
      </w:r>
      <w:r w:rsidR="00056F69" w:rsidRPr="00FB0873">
        <w:rPr>
          <w:rFonts w:ascii="Times New Roman" w:hAnsi="Times New Roman"/>
          <w:color w:val="000000"/>
          <w:sz w:val="18"/>
          <w:szCs w:val="18"/>
          <w:lang w:val="de-DE"/>
        </w:rPr>
        <w:t xml:space="preserve"> </w:t>
      </w:r>
      <w:r w:rsidR="00905EFA" w:rsidRPr="00FB0873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 w:rsidR="004D3731" w:rsidRPr="00FB0873">
        <w:rPr>
          <w:rFonts w:ascii="Times New Roman" w:hAnsi="Times New Roman"/>
          <w:color w:val="000000"/>
          <w:sz w:val="18"/>
          <w:szCs w:val="18"/>
          <w:lang w:val="de-DE"/>
        </w:rPr>
        <w:t>ata kunci 2</w:t>
      </w:r>
      <w:r w:rsidR="003E2801" w:rsidRPr="00FB0873">
        <w:rPr>
          <w:rFonts w:ascii="Times New Roman" w:hAnsi="Times New Roman"/>
          <w:color w:val="000000"/>
          <w:sz w:val="18"/>
          <w:szCs w:val="18"/>
          <w:lang w:val="de-DE"/>
        </w:rPr>
        <w:t>,</w:t>
      </w:r>
      <w:r w:rsidR="00056F69" w:rsidRPr="00FB0873">
        <w:rPr>
          <w:rFonts w:ascii="Times New Roman" w:hAnsi="Times New Roman"/>
          <w:color w:val="000000"/>
          <w:sz w:val="18"/>
          <w:szCs w:val="18"/>
          <w:lang w:val="de-DE"/>
        </w:rPr>
        <w:t xml:space="preserve"> </w:t>
      </w:r>
      <w:r w:rsidR="00905EFA" w:rsidRPr="00FB0873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 w:rsidR="004D3731" w:rsidRPr="00FB0873">
        <w:rPr>
          <w:rFonts w:ascii="Times New Roman" w:hAnsi="Times New Roman"/>
          <w:color w:val="000000"/>
          <w:sz w:val="18"/>
          <w:szCs w:val="18"/>
          <w:lang w:val="de-DE"/>
        </w:rPr>
        <w:t>ata kunci 3 (minimal 3, maksimal 5)</w:t>
      </w:r>
    </w:p>
    <w:p w:rsidR="00052B1E" w:rsidRPr="00FB0873" w:rsidRDefault="00052B1E" w:rsidP="00052B1E">
      <w:pPr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CD6F74" w:rsidRPr="00FB0873" w:rsidRDefault="00CD6F74" w:rsidP="00052B1E">
      <w:pPr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052B1E" w:rsidRPr="00FB0873" w:rsidRDefault="00174395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Cs w:val="18"/>
        </w:rPr>
      </w:pPr>
      <w:r w:rsidRPr="00FB0873">
        <w:rPr>
          <w:color w:val="000000"/>
          <w:szCs w:val="18"/>
        </w:rPr>
        <w:t>Pendahuluan</w:t>
      </w:r>
    </w:p>
    <w:p w:rsidR="00052B1E" w:rsidRPr="00FB0873" w:rsidRDefault="00052B1E" w:rsidP="00052B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96708D" w:rsidRPr="00FB0873" w:rsidRDefault="00185C03" w:rsidP="0096708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proofErr w:type="spellStart"/>
      <w:r w:rsidRPr="00FB0873">
        <w:rPr>
          <w:rFonts w:ascii="Times New Roman" w:hAnsi="Times New Roman"/>
          <w:sz w:val="20"/>
          <w:szCs w:val="18"/>
        </w:rPr>
        <w:t>Pendahuluan</w:t>
      </w:r>
      <w:proofErr w:type="spellEnd"/>
      <w:r w:rsidRPr="00FB0873">
        <w:rPr>
          <w:rFonts w:ascii="Times New Roman" w:hAnsi="Times New Roman"/>
          <w:sz w:val="20"/>
          <w:szCs w:val="18"/>
        </w:rPr>
        <w:t xml:space="preserve"> </w:t>
      </w:r>
      <w:r w:rsidR="0096708D" w:rsidRPr="00FB0873">
        <w:rPr>
          <w:rFonts w:ascii="Times New Roman" w:hAnsi="Times New Roman"/>
          <w:bCs/>
          <w:sz w:val="20"/>
          <w:szCs w:val="18"/>
        </w:rPr>
        <w:t>[1].</w:t>
      </w:r>
    </w:p>
    <w:p w:rsidR="0096708D" w:rsidRPr="00FB0873" w:rsidRDefault="0096708D" w:rsidP="0096708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52B1E" w:rsidRPr="00FB0873" w:rsidRDefault="003E0BAA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Cs w:val="18"/>
          <w:lang w:val="en-US"/>
        </w:rPr>
      </w:pPr>
      <w:proofErr w:type="spellStart"/>
      <w:r w:rsidRPr="00FB0873">
        <w:rPr>
          <w:color w:val="000000"/>
          <w:szCs w:val="18"/>
          <w:lang w:val="en-US"/>
        </w:rPr>
        <w:t>Bahan</w:t>
      </w:r>
      <w:proofErr w:type="spellEnd"/>
      <w:r w:rsidRPr="00FB0873">
        <w:rPr>
          <w:color w:val="000000"/>
          <w:szCs w:val="18"/>
          <w:lang w:val="en-US"/>
        </w:rPr>
        <w:t xml:space="preserve"> dan </w:t>
      </w:r>
      <w:proofErr w:type="spellStart"/>
      <w:r w:rsidRPr="00FB0873">
        <w:rPr>
          <w:color w:val="000000"/>
          <w:szCs w:val="18"/>
          <w:lang w:val="en-US"/>
        </w:rPr>
        <w:t>Metode</w:t>
      </w:r>
      <w:proofErr w:type="spellEnd"/>
      <w:r w:rsidRPr="00FB0873">
        <w:rPr>
          <w:color w:val="000000"/>
          <w:szCs w:val="18"/>
          <w:lang w:val="en-US"/>
        </w:rPr>
        <w:t xml:space="preserve"> Penelitian</w:t>
      </w:r>
    </w:p>
    <w:p w:rsidR="00052B1E" w:rsidRPr="00FB0873" w:rsidRDefault="00052B1E" w:rsidP="00FF06E9">
      <w:pPr>
        <w:rPr>
          <w:rFonts w:ascii="Times New Roman" w:hAnsi="Times New Roman"/>
        </w:rPr>
      </w:pPr>
    </w:p>
    <w:p w:rsidR="00052B1E" w:rsidRPr="00FB0873" w:rsidRDefault="004809EB" w:rsidP="00052B1E">
      <w:pPr>
        <w:pStyle w:val="Style2"/>
        <w:numPr>
          <w:ilvl w:val="0"/>
          <w:numId w:val="0"/>
        </w:numPr>
        <w:spacing w:before="0" w:after="0"/>
        <w:ind w:left="1077" w:hanging="1077"/>
        <w:rPr>
          <w:b w:val="0"/>
          <w:i w:val="0"/>
          <w:color w:val="000000"/>
          <w:szCs w:val="18"/>
          <w:lang w:val="en-US"/>
        </w:rPr>
      </w:pPr>
      <w:proofErr w:type="spellStart"/>
      <w:r w:rsidRPr="00FB0873">
        <w:rPr>
          <w:b w:val="0"/>
          <w:i w:val="0"/>
          <w:color w:val="000000"/>
          <w:szCs w:val="18"/>
          <w:lang w:val="en-US"/>
        </w:rPr>
        <w:t>Bahan</w:t>
      </w:r>
      <w:proofErr w:type="spellEnd"/>
    </w:p>
    <w:p w:rsidR="00052B1E" w:rsidRPr="00FB0873" w:rsidRDefault="00052B1E" w:rsidP="00FF06E9">
      <w:pPr>
        <w:rPr>
          <w:rFonts w:ascii="Times New Roman" w:hAnsi="Times New Roman"/>
        </w:rPr>
      </w:pPr>
    </w:p>
    <w:p w:rsidR="00F03B8F" w:rsidRPr="00FB0873" w:rsidRDefault="00F03B8F" w:rsidP="00F03B8F">
      <w:pPr>
        <w:pStyle w:val="Style2"/>
        <w:numPr>
          <w:ilvl w:val="0"/>
          <w:numId w:val="0"/>
        </w:numPr>
        <w:spacing w:before="0" w:after="0"/>
        <w:rPr>
          <w:b w:val="0"/>
          <w:i w:val="0"/>
          <w:color w:val="000000"/>
          <w:szCs w:val="18"/>
          <w:lang w:val="en-US"/>
        </w:rPr>
      </w:pPr>
      <w:proofErr w:type="spellStart"/>
      <w:r w:rsidRPr="00FB0873">
        <w:rPr>
          <w:b w:val="0"/>
          <w:i w:val="0"/>
          <w:color w:val="000000"/>
          <w:szCs w:val="18"/>
          <w:lang w:val="en-US"/>
        </w:rPr>
        <w:t>Metode</w:t>
      </w:r>
      <w:proofErr w:type="spellEnd"/>
      <w:r w:rsidRPr="00FB0873">
        <w:rPr>
          <w:b w:val="0"/>
          <w:i w:val="0"/>
          <w:color w:val="000000"/>
          <w:szCs w:val="18"/>
          <w:lang w:val="en-US"/>
        </w:rPr>
        <w:t xml:space="preserve">… </w:t>
      </w:r>
    </w:p>
    <w:p w:rsidR="00F03B8F" w:rsidRPr="00FB0873" w:rsidRDefault="00F03B8F" w:rsidP="00FF06E9">
      <w:pPr>
        <w:rPr>
          <w:rFonts w:ascii="Times New Roman" w:hAnsi="Times New Roman"/>
        </w:rPr>
      </w:pPr>
    </w:p>
    <w:p w:rsidR="00736269" w:rsidRPr="00FB0873" w:rsidRDefault="00C748ED" w:rsidP="00052B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KA 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%</m:t>
            </m:r>
          </m:e>
        </m:d>
        <m:r>
          <w:rPr>
            <w:rFonts w:ascii="Cambria Math" w:hAnsi="Cambria Math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awal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g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akhir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 xml:space="preserve">(g)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awal</m:t>
                </m:r>
              </m:sub>
            </m:sSub>
            <m:r>
              <w:rPr>
                <w:rFonts w:ascii="Cambria Math" w:hAnsi="Cambria Math"/>
                <w:sz w:val="18"/>
                <w:szCs w:val="18"/>
              </w:rPr>
              <m:t xml:space="preserve"> (g)</m:t>
            </m:r>
          </m:den>
        </m:f>
        <m:r>
          <w:rPr>
            <w:rFonts w:ascii="Cambria Math" w:hAnsi="Cambria Math"/>
            <w:sz w:val="18"/>
            <w:szCs w:val="18"/>
          </w:rPr>
          <m:t>×100%</m:t>
        </m:r>
      </m:oMath>
      <w:r w:rsidR="00736269" w:rsidRPr="00FB0873">
        <w:rPr>
          <w:rFonts w:ascii="Times New Roman" w:hAnsi="Times New Roman"/>
          <w:sz w:val="18"/>
        </w:rPr>
        <w:t xml:space="preserve"> </w:t>
      </w:r>
      <w:proofErr w:type="gramStart"/>
      <w:r w:rsidR="00736269" w:rsidRPr="00FB0873">
        <w:rPr>
          <w:rFonts w:ascii="Times New Roman" w:hAnsi="Times New Roman"/>
          <w:sz w:val="17"/>
          <w:szCs w:val="17"/>
        </w:rPr>
        <w:t>..........</w:t>
      </w:r>
      <w:r w:rsidR="00F03B8F" w:rsidRPr="00FB0873">
        <w:rPr>
          <w:rFonts w:ascii="Times New Roman" w:hAnsi="Times New Roman"/>
          <w:sz w:val="17"/>
          <w:szCs w:val="17"/>
        </w:rPr>
        <w:t>..............</w:t>
      </w:r>
      <w:r w:rsidR="00736269" w:rsidRPr="00FB0873">
        <w:rPr>
          <w:rFonts w:ascii="Times New Roman" w:hAnsi="Times New Roman"/>
          <w:sz w:val="17"/>
          <w:szCs w:val="17"/>
        </w:rPr>
        <w:t>(</w:t>
      </w:r>
      <w:proofErr w:type="gramEnd"/>
      <w:r w:rsidR="00736269" w:rsidRPr="00FB0873">
        <w:rPr>
          <w:rFonts w:ascii="Times New Roman" w:hAnsi="Times New Roman"/>
          <w:sz w:val="17"/>
          <w:szCs w:val="17"/>
        </w:rPr>
        <w:t>1)</w:t>
      </w:r>
    </w:p>
    <w:p w:rsidR="00736269" w:rsidRPr="00FB0873" w:rsidRDefault="00736269" w:rsidP="00052B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52B1E" w:rsidRPr="00FB0873" w:rsidRDefault="004A5CA5" w:rsidP="00052B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r w:rsidRPr="00FB0873">
        <w:rPr>
          <w:rFonts w:ascii="Times New Roman" w:hAnsi="Times New Roman"/>
          <w:sz w:val="20"/>
          <w:szCs w:val="18"/>
        </w:rPr>
        <w:t xml:space="preserve">Dimana semua nilai </w:t>
      </w:r>
      <w:proofErr w:type="gramStart"/>
      <w:r w:rsidRPr="00FB0873">
        <w:rPr>
          <w:rFonts w:ascii="Times New Roman" w:hAnsi="Times New Roman"/>
          <w:sz w:val="20"/>
          <w:szCs w:val="18"/>
        </w:rPr>
        <w:t>massa</w:t>
      </w:r>
      <w:proofErr w:type="gramEnd"/>
      <w:r w:rsidRPr="00FB0873">
        <w:rPr>
          <w:rFonts w:ascii="Times New Roman" w:hAnsi="Times New Roman"/>
          <w:sz w:val="20"/>
          <w:szCs w:val="18"/>
        </w:rPr>
        <w:t xml:space="preserve"> (M) pada semua persamaan </w:t>
      </w:r>
      <w:r w:rsidR="0099235F" w:rsidRPr="00FB0873">
        <w:rPr>
          <w:rFonts w:ascii="Times New Roman" w:hAnsi="Times New Roman"/>
          <w:sz w:val="20"/>
          <w:szCs w:val="18"/>
        </w:rPr>
        <w:t xml:space="preserve">menggunakan </w:t>
      </w:r>
      <w:r w:rsidRPr="00FB0873">
        <w:rPr>
          <w:rFonts w:ascii="Times New Roman" w:hAnsi="Times New Roman"/>
          <w:sz w:val="20"/>
          <w:szCs w:val="18"/>
        </w:rPr>
        <w:t>satuan gram</w:t>
      </w:r>
      <w:r w:rsidR="008D09A6" w:rsidRPr="00FB0873">
        <w:rPr>
          <w:rFonts w:ascii="Times New Roman" w:hAnsi="Times New Roman"/>
          <w:sz w:val="20"/>
          <w:szCs w:val="18"/>
        </w:rPr>
        <w:t xml:space="preserve"> (g)</w:t>
      </w:r>
      <w:r w:rsidRPr="00FB0873">
        <w:rPr>
          <w:rFonts w:ascii="Times New Roman" w:hAnsi="Times New Roman"/>
          <w:sz w:val="20"/>
          <w:szCs w:val="18"/>
        </w:rPr>
        <w:t xml:space="preserve">. </w:t>
      </w:r>
      <w:r w:rsidR="00116753" w:rsidRPr="00FB0873">
        <w:rPr>
          <w:rFonts w:ascii="Times New Roman" w:hAnsi="Times New Roman"/>
          <w:sz w:val="20"/>
          <w:szCs w:val="18"/>
        </w:rPr>
        <w:t>Selanjutnya sampel disimpan untuk ekstraksi minyak</w:t>
      </w:r>
    </w:p>
    <w:p w:rsidR="00052B1E" w:rsidRPr="00FB0873" w:rsidRDefault="00052B1E" w:rsidP="00FF06E9">
      <w:pPr>
        <w:rPr>
          <w:rFonts w:ascii="Times New Roman" w:hAnsi="Times New Roman"/>
        </w:rPr>
      </w:pPr>
    </w:p>
    <w:p w:rsidR="00052B1E" w:rsidRPr="00FB0873" w:rsidRDefault="0062086C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Cs w:val="18"/>
        </w:rPr>
      </w:pPr>
      <w:proofErr w:type="spellStart"/>
      <w:r w:rsidRPr="00FB0873">
        <w:rPr>
          <w:color w:val="000000"/>
          <w:szCs w:val="18"/>
        </w:rPr>
        <w:t>Hasil</w:t>
      </w:r>
      <w:proofErr w:type="spellEnd"/>
      <w:r w:rsidRPr="00FB0873">
        <w:rPr>
          <w:color w:val="000000"/>
          <w:szCs w:val="18"/>
        </w:rPr>
        <w:t xml:space="preserve"> dan </w:t>
      </w:r>
      <w:proofErr w:type="spellStart"/>
      <w:r w:rsidRPr="00FB0873">
        <w:rPr>
          <w:color w:val="000000"/>
          <w:szCs w:val="18"/>
        </w:rPr>
        <w:t>Diskusi</w:t>
      </w:r>
      <w:proofErr w:type="spellEnd"/>
    </w:p>
    <w:p w:rsidR="00052B1E" w:rsidRPr="00FB0873" w:rsidRDefault="00052B1E" w:rsidP="00FF06E9">
      <w:pPr>
        <w:rPr>
          <w:rFonts w:ascii="Times New Roman" w:hAnsi="Times New Roman"/>
        </w:rPr>
      </w:pPr>
    </w:p>
    <w:p w:rsidR="00BE108D" w:rsidRPr="00FB0873" w:rsidRDefault="00F03B8F" w:rsidP="00FF06E9">
      <w:pPr>
        <w:rPr>
          <w:rFonts w:ascii="Times New Roman" w:hAnsi="Times New Roman"/>
          <w:sz w:val="20"/>
        </w:rPr>
      </w:pPr>
      <w:r w:rsidRPr="00FB0873">
        <w:rPr>
          <w:rFonts w:ascii="Times New Roman" w:hAnsi="Times New Roman"/>
        </w:rPr>
        <w:t>xxx</w:t>
      </w:r>
    </w:p>
    <w:p w:rsidR="00651771" w:rsidRPr="00FB0873" w:rsidRDefault="00651771" w:rsidP="00BE108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52B1E" w:rsidRPr="00FB0873" w:rsidRDefault="006A2488" w:rsidP="00F03B8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B0873">
        <w:rPr>
          <w:rFonts w:ascii="Times New Roman" w:hAnsi="Times New Roman"/>
          <w:b/>
          <w:color w:val="000000"/>
          <w:sz w:val="18"/>
          <w:szCs w:val="18"/>
        </w:rPr>
        <w:t>Gambar</w:t>
      </w:r>
      <w:proofErr w:type="spellEnd"/>
      <w:r w:rsidR="00052B1E" w:rsidRPr="00FB0873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052B1E" w:rsidRPr="00FB0873">
        <w:rPr>
          <w:rFonts w:ascii="Times New Roman" w:hAnsi="Times New Roman"/>
          <w:b/>
          <w:color w:val="000000"/>
          <w:sz w:val="18"/>
          <w:szCs w:val="18"/>
        </w:rPr>
        <w:fldChar w:fldCharType="begin"/>
      </w:r>
      <w:r w:rsidR="00052B1E" w:rsidRPr="00FB0873">
        <w:rPr>
          <w:rFonts w:ascii="Times New Roman" w:hAnsi="Times New Roman"/>
          <w:b/>
          <w:color w:val="000000"/>
          <w:sz w:val="18"/>
          <w:szCs w:val="18"/>
        </w:rPr>
        <w:instrText xml:space="preserve"> SEQ Figure \* ARABIC </w:instrText>
      </w:r>
      <w:r w:rsidR="00052B1E" w:rsidRPr="00FB0873">
        <w:rPr>
          <w:rFonts w:ascii="Times New Roman" w:hAnsi="Times New Roman"/>
          <w:b/>
          <w:color w:val="000000"/>
          <w:sz w:val="18"/>
          <w:szCs w:val="18"/>
        </w:rPr>
        <w:fldChar w:fldCharType="separate"/>
      </w:r>
      <w:r w:rsidR="0032695A" w:rsidRPr="00FB0873">
        <w:rPr>
          <w:rFonts w:ascii="Times New Roman" w:hAnsi="Times New Roman"/>
          <w:b/>
          <w:noProof/>
          <w:color w:val="000000"/>
          <w:sz w:val="18"/>
          <w:szCs w:val="18"/>
        </w:rPr>
        <w:t>1</w:t>
      </w:r>
      <w:r w:rsidR="00052B1E" w:rsidRPr="00FB0873">
        <w:rPr>
          <w:rFonts w:ascii="Times New Roman" w:hAnsi="Times New Roman"/>
          <w:b/>
          <w:color w:val="000000"/>
          <w:sz w:val="18"/>
          <w:szCs w:val="18"/>
        </w:rPr>
        <w:fldChar w:fldCharType="end"/>
      </w:r>
      <w:r w:rsidR="00052B1E" w:rsidRPr="00FB087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03B8F" w:rsidRPr="00FB0873">
        <w:rPr>
          <w:rFonts w:ascii="Times New Roman" w:hAnsi="Times New Roman"/>
          <w:sz w:val="18"/>
          <w:szCs w:val="18"/>
        </w:rPr>
        <w:t>xxx</w:t>
      </w:r>
    </w:p>
    <w:p w:rsidR="00651771" w:rsidRPr="00FB0873" w:rsidRDefault="00651771" w:rsidP="003910F7">
      <w:pPr>
        <w:pStyle w:val="Caption"/>
        <w:jc w:val="both"/>
        <w:rPr>
          <w:b w:val="0"/>
          <w:color w:val="000000"/>
          <w:szCs w:val="18"/>
          <w:lang w:val="en-US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FB0873">
        <w:rPr>
          <w:rFonts w:ascii="Times New Roman" w:hAnsi="Times New Roman"/>
          <w:b/>
          <w:sz w:val="18"/>
          <w:szCs w:val="18"/>
        </w:rPr>
        <w:t>Tabel</w:t>
      </w:r>
      <w:proofErr w:type="spellEnd"/>
      <w:r w:rsidRPr="00FB0873">
        <w:rPr>
          <w:rFonts w:ascii="Times New Roman" w:hAnsi="Times New Roman"/>
          <w:b/>
          <w:sz w:val="18"/>
          <w:szCs w:val="18"/>
        </w:rPr>
        <w:t xml:space="preserve"> 1</w:t>
      </w:r>
      <w:r w:rsidRPr="00FB0873">
        <w:rPr>
          <w:rFonts w:ascii="Times New Roman" w:hAnsi="Times New Roman"/>
          <w:sz w:val="18"/>
          <w:szCs w:val="18"/>
        </w:rPr>
        <w:t xml:space="preserve"> xxx</w:t>
      </w:r>
    </w:p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tbl>
      <w:tblPr>
        <w:tblW w:w="4568" w:type="dxa"/>
        <w:jc w:val="center"/>
        <w:tblLook w:val="04A0" w:firstRow="1" w:lastRow="0" w:firstColumn="1" w:lastColumn="0" w:noHBand="0" w:noVBand="1"/>
      </w:tblPr>
      <w:tblGrid>
        <w:gridCol w:w="426"/>
        <w:gridCol w:w="1155"/>
        <w:gridCol w:w="718"/>
        <w:gridCol w:w="717"/>
        <w:gridCol w:w="717"/>
        <w:gridCol w:w="835"/>
      </w:tblGrid>
      <w:tr w:rsidR="00C56125" w:rsidRPr="00FB0873" w:rsidTr="00C56125"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C56125" w:rsidRPr="00FB0873" w:rsidTr="00C5612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125" w:rsidRPr="00FB0873" w:rsidRDefault="00C56125" w:rsidP="003E695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6125" w:rsidRPr="00FB0873" w:rsidRDefault="00C56125" w:rsidP="003E695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6125" w:rsidRPr="00FB0873" w:rsidRDefault="00C56125" w:rsidP="003E695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56125" w:rsidRPr="00FB0873" w:rsidRDefault="00C56125" w:rsidP="00C5612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8"/>
        </w:rPr>
      </w:pPr>
      <w:proofErr w:type="spellStart"/>
      <w:r w:rsidRPr="00FB0873">
        <w:rPr>
          <w:rFonts w:ascii="Times New Roman" w:hAnsi="Times New Roman"/>
          <w:sz w:val="16"/>
          <w:szCs w:val="18"/>
        </w:rPr>
        <w:t>Keterangan</w:t>
      </w:r>
      <w:proofErr w:type="spellEnd"/>
      <w:r w:rsidRPr="00FB0873">
        <w:rPr>
          <w:rFonts w:ascii="Times New Roman" w:hAnsi="Times New Roman"/>
          <w:sz w:val="16"/>
          <w:szCs w:val="18"/>
        </w:rPr>
        <w:t>: xxx</w:t>
      </w:r>
    </w:p>
    <w:p w:rsidR="00C56125" w:rsidRPr="00FB0873" w:rsidRDefault="00C56125" w:rsidP="00C56125">
      <w:pPr>
        <w:rPr>
          <w:rFonts w:ascii="Times New Roman" w:hAnsi="Times New Roman"/>
        </w:rPr>
      </w:pPr>
    </w:p>
    <w:p w:rsidR="004A5CA5" w:rsidRPr="00FB0873" w:rsidRDefault="004A5CA5" w:rsidP="004A5CA5">
      <w:pPr>
        <w:rPr>
          <w:rFonts w:ascii="Times New Roman" w:hAnsi="Times New Roman"/>
        </w:rPr>
      </w:pPr>
    </w:p>
    <w:p w:rsidR="00053137" w:rsidRPr="00FB0873" w:rsidRDefault="00053137" w:rsidP="004A5CA5">
      <w:pPr>
        <w:rPr>
          <w:rFonts w:ascii="Times New Roman" w:hAnsi="Times New Roman"/>
        </w:rPr>
      </w:pPr>
    </w:p>
    <w:p w:rsidR="00C911B1" w:rsidRPr="00FB0873" w:rsidRDefault="00C911B1" w:rsidP="00C911B1">
      <w:pPr>
        <w:rPr>
          <w:rFonts w:ascii="Times New Roman" w:hAnsi="Times New Roman"/>
          <w:lang w:val="en-GB"/>
        </w:rPr>
      </w:pPr>
    </w:p>
    <w:p w:rsidR="00C911B1" w:rsidRPr="00FB0873" w:rsidRDefault="00C911B1" w:rsidP="00C911B1">
      <w:pPr>
        <w:rPr>
          <w:rFonts w:ascii="Times New Roman" w:hAnsi="Times New Roman"/>
          <w:lang w:val="en-GB"/>
        </w:rPr>
      </w:pPr>
    </w:p>
    <w:p w:rsidR="00372468" w:rsidRPr="00FB0873" w:rsidRDefault="00372468" w:rsidP="00BC0429">
      <w:pPr>
        <w:rPr>
          <w:rFonts w:ascii="Times New Roman" w:hAnsi="Times New Roman"/>
          <w:lang w:val="en-GB"/>
        </w:rPr>
      </w:pPr>
    </w:p>
    <w:p w:rsidR="00052B1E" w:rsidRPr="00FB0873" w:rsidRDefault="00052B1E" w:rsidP="00D4254A">
      <w:pPr>
        <w:pStyle w:val="Caption"/>
        <w:ind w:right="284"/>
        <w:jc w:val="both"/>
        <w:rPr>
          <w:b w:val="0"/>
          <w:color w:val="000000"/>
          <w:szCs w:val="18"/>
        </w:rPr>
      </w:pPr>
    </w:p>
    <w:p w:rsidR="00052B1E" w:rsidRPr="00FB0873" w:rsidRDefault="00052B1E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E978EB" w:rsidRPr="00FB0873" w:rsidRDefault="00E978EB" w:rsidP="00D4254A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022015" w:rsidRPr="00FB0873" w:rsidRDefault="00022015" w:rsidP="0002201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22015" w:rsidRPr="00FB0873" w:rsidRDefault="00022015" w:rsidP="0002201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22015" w:rsidRPr="00FB0873" w:rsidRDefault="00022015" w:rsidP="003434A1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  <w:sectPr w:rsidR="00022015" w:rsidRPr="00FB0873">
          <w:type w:val="continuous"/>
          <w:pgSz w:w="12240" w:h="15840"/>
          <w:pgMar w:top="1411" w:right="1134" w:bottom="1411" w:left="1699" w:header="850" w:footer="618" w:gutter="0"/>
          <w:cols w:num="2" w:space="461"/>
          <w:docGrid w:linePitch="360"/>
        </w:sectPr>
      </w:pPr>
    </w:p>
    <w:p w:rsidR="0047695C" w:rsidRPr="00FB0873" w:rsidRDefault="0047695C" w:rsidP="00234FE0">
      <w:pPr>
        <w:spacing w:line="240" w:lineRule="atLeast"/>
        <w:jc w:val="center"/>
        <w:rPr>
          <w:rFonts w:ascii="Times New Roman" w:hAnsi="Times New Roman"/>
          <w:b/>
          <w:sz w:val="18"/>
          <w:szCs w:val="20"/>
        </w:rPr>
      </w:pPr>
    </w:p>
    <w:p w:rsidR="00F03B8F" w:rsidRPr="00FB0873" w:rsidRDefault="00F03B8F">
      <w:pPr>
        <w:rPr>
          <w:rFonts w:ascii="Times New Roman" w:hAnsi="Times New Roman"/>
          <w:b/>
          <w:sz w:val="18"/>
          <w:szCs w:val="20"/>
        </w:rPr>
      </w:pPr>
      <w:r w:rsidRPr="00FB0873">
        <w:rPr>
          <w:rFonts w:ascii="Times New Roman" w:hAnsi="Times New Roman"/>
          <w:b/>
          <w:sz w:val="18"/>
          <w:szCs w:val="20"/>
        </w:rPr>
        <w:br w:type="page"/>
      </w:r>
    </w:p>
    <w:p w:rsidR="00234FE0" w:rsidRPr="00FB0873" w:rsidRDefault="00234FE0" w:rsidP="004A3A9A">
      <w:pPr>
        <w:spacing w:line="240" w:lineRule="atLeast"/>
        <w:jc w:val="center"/>
        <w:rPr>
          <w:rFonts w:ascii="Times New Roman" w:hAnsi="Times New Roman"/>
          <w:sz w:val="18"/>
          <w:szCs w:val="20"/>
        </w:rPr>
      </w:pPr>
      <w:proofErr w:type="spellStart"/>
      <w:r w:rsidRPr="00FB0873">
        <w:rPr>
          <w:rFonts w:ascii="Times New Roman" w:hAnsi="Times New Roman"/>
          <w:b/>
          <w:sz w:val="18"/>
          <w:szCs w:val="20"/>
        </w:rPr>
        <w:lastRenderedPageBreak/>
        <w:t>Tabe</w:t>
      </w:r>
      <w:r w:rsidR="006A2488" w:rsidRPr="00FB0873">
        <w:rPr>
          <w:rFonts w:ascii="Times New Roman" w:hAnsi="Times New Roman"/>
          <w:b/>
          <w:sz w:val="18"/>
          <w:szCs w:val="20"/>
        </w:rPr>
        <w:t>l</w:t>
      </w:r>
      <w:proofErr w:type="spellEnd"/>
      <w:r w:rsidRPr="00FB0873">
        <w:rPr>
          <w:rFonts w:ascii="Times New Roman" w:hAnsi="Times New Roman"/>
          <w:b/>
          <w:sz w:val="18"/>
          <w:szCs w:val="20"/>
        </w:rPr>
        <w:t xml:space="preserve"> </w:t>
      </w:r>
      <w:r w:rsidR="00C56125" w:rsidRPr="00FB0873">
        <w:rPr>
          <w:rFonts w:ascii="Times New Roman" w:hAnsi="Times New Roman"/>
          <w:b/>
          <w:sz w:val="18"/>
          <w:szCs w:val="20"/>
        </w:rPr>
        <w:t>2</w:t>
      </w:r>
      <w:r w:rsidRPr="00FB0873">
        <w:rPr>
          <w:rFonts w:ascii="Times New Roman" w:hAnsi="Times New Roman"/>
          <w:sz w:val="18"/>
          <w:szCs w:val="20"/>
        </w:rPr>
        <w:t xml:space="preserve">. </w:t>
      </w:r>
      <w:proofErr w:type="gramStart"/>
      <w:r w:rsidR="00F03B8F" w:rsidRPr="00FB0873">
        <w:rPr>
          <w:rFonts w:ascii="Times New Roman" w:hAnsi="Times New Roman"/>
          <w:sz w:val="18"/>
          <w:szCs w:val="20"/>
        </w:rPr>
        <w:t>xxx</w:t>
      </w:r>
      <w:proofErr w:type="gramEnd"/>
    </w:p>
    <w:p w:rsidR="00043BC0" w:rsidRPr="00FB0873" w:rsidRDefault="00043BC0" w:rsidP="00234FE0">
      <w:pPr>
        <w:spacing w:line="240" w:lineRule="atLeast"/>
        <w:jc w:val="center"/>
        <w:rPr>
          <w:rFonts w:ascii="Times New Roman" w:hAnsi="Times New Roman"/>
          <w:sz w:val="18"/>
          <w:szCs w:val="20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418"/>
        <w:gridCol w:w="1701"/>
      </w:tblGrid>
      <w:tr w:rsidR="004A3A9A" w:rsidRPr="00FB0873" w:rsidTr="00F03B8F">
        <w:trPr>
          <w:trHeight w:val="25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3A9A" w:rsidRPr="00FB0873" w:rsidRDefault="004A3A9A" w:rsidP="00C93AA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234F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DF14F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A3A9A" w:rsidRPr="00FB0873" w:rsidRDefault="004A3A9A" w:rsidP="00C93AA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A9A" w:rsidRPr="00FB0873" w:rsidRDefault="004A3A9A" w:rsidP="00C93AA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A9A" w:rsidRPr="00FB0873" w:rsidRDefault="004A3A9A" w:rsidP="00234F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A9A" w:rsidRPr="00FB0873" w:rsidRDefault="004A3A9A" w:rsidP="00234FE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3A9A" w:rsidRPr="00FB0873" w:rsidRDefault="004A3A9A" w:rsidP="00DF14F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550E3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550E3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550E3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A9A" w:rsidRPr="00FB0873" w:rsidRDefault="004A3A9A" w:rsidP="00040E7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4A3A9A" w:rsidRPr="00FB0873" w:rsidTr="00F03B8F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3A9A" w:rsidRPr="00FB0873" w:rsidRDefault="004A3A9A" w:rsidP="00943C3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3A9A" w:rsidRPr="00FB0873" w:rsidRDefault="004A3A9A" w:rsidP="00943C3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3A9A" w:rsidRPr="00FB0873" w:rsidRDefault="004A3A9A" w:rsidP="00943C3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3A9A" w:rsidRPr="00FB0873" w:rsidRDefault="004A3A9A" w:rsidP="00943C3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9A" w:rsidRPr="00FB0873" w:rsidRDefault="004A3A9A" w:rsidP="00943C3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22015" w:rsidRPr="00FB0873" w:rsidRDefault="00234FE0" w:rsidP="00717FD0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476"/>
        <w:jc w:val="both"/>
        <w:rPr>
          <w:rFonts w:ascii="Times New Roman" w:hAnsi="Times New Roman"/>
          <w:sz w:val="16"/>
          <w:szCs w:val="16"/>
        </w:rPr>
      </w:pPr>
      <w:proofErr w:type="spellStart"/>
      <w:r w:rsidRPr="00FB0873">
        <w:rPr>
          <w:rFonts w:ascii="Times New Roman" w:hAnsi="Times New Roman"/>
          <w:sz w:val="16"/>
          <w:szCs w:val="16"/>
        </w:rPr>
        <w:t>Keterangan</w:t>
      </w:r>
      <w:proofErr w:type="spellEnd"/>
      <w:r w:rsidRPr="00FB0873">
        <w:rPr>
          <w:rFonts w:ascii="Times New Roman" w:hAnsi="Times New Roman"/>
          <w:sz w:val="16"/>
          <w:szCs w:val="16"/>
        </w:rPr>
        <w:t xml:space="preserve">: </w:t>
      </w:r>
      <w:r w:rsidR="00F03B8F" w:rsidRPr="00FB0873">
        <w:rPr>
          <w:rFonts w:ascii="Times New Roman" w:hAnsi="Times New Roman"/>
          <w:sz w:val="16"/>
          <w:szCs w:val="16"/>
        </w:rPr>
        <w:t>xxx</w:t>
      </w:r>
    </w:p>
    <w:p w:rsidR="00022015" w:rsidRPr="00FB0873" w:rsidRDefault="00022015" w:rsidP="00717FD0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476"/>
        <w:jc w:val="both"/>
        <w:rPr>
          <w:rFonts w:ascii="Times New Roman" w:hAnsi="Times New Roman"/>
          <w:sz w:val="16"/>
          <w:szCs w:val="16"/>
        </w:rPr>
        <w:sectPr w:rsidR="00022015" w:rsidRPr="00FB0873" w:rsidSect="00020841">
          <w:type w:val="continuous"/>
          <w:pgSz w:w="12240" w:h="15840"/>
          <w:pgMar w:top="1411" w:right="1134" w:bottom="1411" w:left="1699" w:header="850" w:footer="618" w:gutter="0"/>
          <w:cols w:space="461"/>
          <w:docGrid w:linePitch="360"/>
        </w:sectPr>
      </w:pPr>
    </w:p>
    <w:p w:rsidR="003434A1" w:rsidRPr="00FB0873" w:rsidRDefault="003434A1" w:rsidP="00C911B1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52B1E" w:rsidRPr="00FB0873" w:rsidRDefault="009F04BE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Cs w:val="18"/>
        </w:rPr>
      </w:pPr>
      <w:proofErr w:type="spellStart"/>
      <w:r w:rsidRPr="00FB0873">
        <w:rPr>
          <w:color w:val="000000"/>
          <w:szCs w:val="18"/>
        </w:rPr>
        <w:t>Kesimpulan</w:t>
      </w:r>
      <w:proofErr w:type="spellEnd"/>
    </w:p>
    <w:p w:rsidR="00052B1E" w:rsidRPr="00FB0873" w:rsidRDefault="00052B1E" w:rsidP="00052B1E">
      <w:pPr>
        <w:ind w:right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020F27" w:rsidRPr="00FB0873" w:rsidRDefault="00F03B8F" w:rsidP="00B50F02">
      <w:pPr>
        <w:contextualSpacing/>
        <w:jc w:val="both"/>
        <w:rPr>
          <w:rFonts w:ascii="Times New Roman" w:eastAsia="Calibri" w:hAnsi="Times New Roman"/>
          <w:sz w:val="20"/>
          <w:szCs w:val="22"/>
        </w:rPr>
      </w:pPr>
      <w:proofErr w:type="gramStart"/>
      <w:r w:rsidRPr="00FB0873">
        <w:rPr>
          <w:rFonts w:ascii="Times New Roman" w:eastAsia="Calibri" w:hAnsi="Times New Roman"/>
          <w:sz w:val="20"/>
          <w:szCs w:val="22"/>
        </w:rPr>
        <w:t>xxx</w:t>
      </w:r>
      <w:proofErr w:type="gramEnd"/>
    </w:p>
    <w:p w:rsidR="004A3CFA" w:rsidRPr="00FB0873" w:rsidRDefault="004A3CFA" w:rsidP="00B50F02">
      <w:pPr>
        <w:contextualSpacing/>
        <w:jc w:val="both"/>
        <w:rPr>
          <w:rFonts w:ascii="Times New Roman" w:eastAsia="Calibri" w:hAnsi="Times New Roman"/>
          <w:sz w:val="20"/>
          <w:szCs w:val="22"/>
        </w:rPr>
      </w:pPr>
    </w:p>
    <w:p w:rsidR="00BA52CE" w:rsidRPr="00FB0873" w:rsidRDefault="00BA52CE" w:rsidP="00B50F02">
      <w:pPr>
        <w:contextualSpacing/>
        <w:jc w:val="both"/>
        <w:rPr>
          <w:rFonts w:ascii="Times New Roman" w:eastAsia="Calibri" w:hAnsi="Times New Roman"/>
          <w:sz w:val="20"/>
          <w:szCs w:val="22"/>
        </w:rPr>
      </w:pPr>
    </w:p>
    <w:p w:rsidR="00052B1E" w:rsidRPr="00FB0873" w:rsidRDefault="0008252E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Cs w:val="18"/>
        </w:rPr>
      </w:pPr>
      <w:r w:rsidRPr="00FB0873">
        <w:rPr>
          <w:color w:val="000000"/>
          <w:szCs w:val="18"/>
        </w:rPr>
        <w:t>Ucapan Terima Kasih</w:t>
      </w:r>
    </w:p>
    <w:p w:rsidR="00052B1E" w:rsidRPr="00FB0873" w:rsidRDefault="00052B1E" w:rsidP="00052B1E">
      <w:pPr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DC708E" w:rsidRPr="00FB0873" w:rsidRDefault="000D34EE" w:rsidP="00A633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  <w:proofErr w:type="spellStart"/>
      <w:r w:rsidRPr="00FB0873">
        <w:rPr>
          <w:rFonts w:ascii="Times New Roman" w:hAnsi="Times New Roman"/>
          <w:sz w:val="20"/>
          <w:szCs w:val="18"/>
        </w:rPr>
        <w:t>Penulis</w:t>
      </w:r>
      <w:proofErr w:type="spellEnd"/>
      <w:r w:rsidRPr="00FB0873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FB0873">
        <w:rPr>
          <w:rFonts w:ascii="Times New Roman" w:hAnsi="Times New Roman"/>
          <w:sz w:val="20"/>
          <w:szCs w:val="18"/>
        </w:rPr>
        <w:t>mengucapkan</w:t>
      </w:r>
      <w:proofErr w:type="spellEnd"/>
      <w:r w:rsidRPr="00FB0873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Pr="00FB0873">
        <w:rPr>
          <w:rFonts w:ascii="Times New Roman" w:hAnsi="Times New Roman"/>
          <w:sz w:val="20"/>
          <w:szCs w:val="18"/>
        </w:rPr>
        <w:t>terima</w:t>
      </w:r>
      <w:proofErr w:type="spellEnd"/>
      <w:r w:rsidR="005A299D" w:rsidRPr="00FB0873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="00F03B8F" w:rsidRPr="00FB0873">
        <w:rPr>
          <w:rFonts w:ascii="Times New Roman" w:hAnsi="Times New Roman"/>
          <w:sz w:val="20"/>
          <w:szCs w:val="18"/>
        </w:rPr>
        <w:t>kasih</w:t>
      </w:r>
      <w:proofErr w:type="spellEnd"/>
      <w:r w:rsidR="00F03B8F" w:rsidRPr="00FB0873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="00F03B8F" w:rsidRPr="00FB0873">
        <w:rPr>
          <w:rFonts w:ascii="Times New Roman" w:hAnsi="Times New Roman"/>
          <w:sz w:val="20"/>
          <w:szCs w:val="18"/>
        </w:rPr>
        <w:t>kepada</w:t>
      </w:r>
      <w:proofErr w:type="spellEnd"/>
      <w:r w:rsidR="00F03B8F" w:rsidRPr="00FB0873">
        <w:rPr>
          <w:rFonts w:ascii="Times New Roman" w:hAnsi="Times New Roman"/>
          <w:sz w:val="20"/>
          <w:szCs w:val="18"/>
        </w:rPr>
        <w:t>… (</w:t>
      </w:r>
      <w:proofErr w:type="spellStart"/>
      <w:proofErr w:type="gramStart"/>
      <w:r w:rsidR="00F03B8F" w:rsidRPr="00FB0873">
        <w:rPr>
          <w:rFonts w:ascii="Times New Roman" w:hAnsi="Times New Roman"/>
          <w:sz w:val="20"/>
          <w:szCs w:val="18"/>
        </w:rPr>
        <w:t>selain</w:t>
      </w:r>
      <w:proofErr w:type="spellEnd"/>
      <w:proofErr w:type="gramEnd"/>
      <w:r w:rsidR="00F03B8F" w:rsidRPr="00FB0873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="00F03B8F" w:rsidRPr="00FB0873">
        <w:rPr>
          <w:rFonts w:ascii="Times New Roman" w:hAnsi="Times New Roman"/>
          <w:sz w:val="20"/>
          <w:szCs w:val="18"/>
        </w:rPr>
        <w:t>dosen</w:t>
      </w:r>
      <w:proofErr w:type="spellEnd"/>
      <w:r w:rsidR="00F03B8F" w:rsidRPr="00FB0873">
        <w:rPr>
          <w:rFonts w:ascii="Times New Roman" w:hAnsi="Times New Roman"/>
          <w:sz w:val="20"/>
          <w:szCs w:val="18"/>
        </w:rPr>
        <w:t xml:space="preserve"> </w:t>
      </w:r>
      <w:proofErr w:type="spellStart"/>
      <w:r w:rsidR="00F03B8F" w:rsidRPr="00FB0873">
        <w:rPr>
          <w:rFonts w:ascii="Times New Roman" w:hAnsi="Times New Roman"/>
          <w:sz w:val="20"/>
          <w:szCs w:val="18"/>
        </w:rPr>
        <w:t>pembimbing</w:t>
      </w:r>
      <w:proofErr w:type="spellEnd"/>
      <w:r w:rsidR="00F03B8F" w:rsidRPr="00FB0873">
        <w:rPr>
          <w:rFonts w:ascii="Times New Roman" w:hAnsi="Times New Roman"/>
          <w:sz w:val="20"/>
          <w:szCs w:val="18"/>
        </w:rPr>
        <w:t>)</w:t>
      </w:r>
    </w:p>
    <w:p w:rsidR="00BA52CE" w:rsidRPr="00FB0873" w:rsidRDefault="00BA52CE" w:rsidP="00A633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BA52CE" w:rsidRPr="00FB0873" w:rsidRDefault="00BA52CE" w:rsidP="00A6331E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  <w:p w:rsidR="00052B1E" w:rsidRPr="00FB0873" w:rsidRDefault="0008252E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 w:val="18"/>
          <w:szCs w:val="18"/>
        </w:rPr>
      </w:pPr>
      <w:r w:rsidRPr="00FB0873">
        <w:rPr>
          <w:color w:val="000000"/>
          <w:szCs w:val="18"/>
        </w:rPr>
        <w:t>Daftar pustaka</w:t>
      </w:r>
    </w:p>
    <w:p w:rsidR="00052B1E" w:rsidRPr="00FB0873" w:rsidRDefault="00052B1E" w:rsidP="00052B1E">
      <w:pPr>
        <w:pStyle w:val="Style1"/>
        <w:numPr>
          <w:ilvl w:val="0"/>
          <w:numId w:val="0"/>
        </w:numPr>
        <w:spacing w:before="0" w:after="0"/>
        <w:ind w:left="360" w:hanging="360"/>
        <w:rPr>
          <w:color w:val="000000"/>
          <w:sz w:val="18"/>
          <w:szCs w:val="18"/>
        </w:rPr>
      </w:pPr>
    </w:p>
    <w:p w:rsidR="00FB0873" w:rsidRPr="00FB0873" w:rsidRDefault="00FB0873" w:rsidP="006A269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/>
          <w:noProof/>
          <w:sz w:val="20"/>
          <w:szCs w:val="20"/>
        </w:rPr>
      </w:pPr>
      <w:r w:rsidRPr="00FB0873">
        <w:rPr>
          <w:rFonts w:ascii="Times New Roman" w:hAnsi="Times New Roman"/>
          <w:noProof/>
          <w:sz w:val="20"/>
          <w:szCs w:val="20"/>
        </w:rPr>
        <w:t xml:space="preserve">Atagana, H. I., Ejechi, B. O., &amp; Ogodu, M. I. (1999). Bacteria associated with degradation of wastes from rubber processing industry. </w:t>
      </w:r>
      <w:r w:rsidRPr="00FB0873">
        <w:rPr>
          <w:rFonts w:ascii="Times New Roman" w:hAnsi="Times New Roman"/>
          <w:i/>
          <w:iCs/>
          <w:noProof/>
          <w:sz w:val="20"/>
          <w:szCs w:val="20"/>
        </w:rPr>
        <w:t>Environmental Monitoring and Assessment</w:t>
      </w:r>
      <w:r w:rsidRPr="00FB0873">
        <w:rPr>
          <w:rFonts w:ascii="Times New Roman" w:hAnsi="Times New Roman"/>
          <w:noProof/>
          <w:sz w:val="20"/>
          <w:szCs w:val="20"/>
        </w:rPr>
        <w:t xml:space="preserve">, </w:t>
      </w:r>
      <w:r w:rsidRPr="00FB0873">
        <w:rPr>
          <w:rFonts w:ascii="Times New Roman" w:hAnsi="Times New Roman"/>
          <w:i/>
          <w:iCs/>
          <w:noProof/>
          <w:sz w:val="20"/>
          <w:szCs w:val="20"/>
        </w:rPr>
        <w:t>59</w:t>
      </w:r>
      <w:r w:rsidRPr="00FB0873">
        <w:rPr>
          <w:rFonts w:ascii="Times New Roman" w:hAnsi="Times New Roman"/>
          <w:noProof/>
          <w:sz w:val="20"/>
          <w:szCs w:val="20"/>
        </w:rPr>
        <w:t>(2), 145-154</w:t>
      </w:r>
      <w:r w:rsidRPr="00FB0873">
        <w:rPr>
          <w:rFonts w:ascii="Times New Roman" w:hAnsi="Times New Roman"/>
          <w:noProof/>
          <w:sz w:val="20"/>
          <w:szCs w:val="20"/>
          <w:lang w:val="id-ID"/>
        </w:rPr>
        <w:t>.</w:t>
      </w:r>
    </w:p>
    <w:p w:rsidR="00FB0873" w:rsidRPr="00FB0873" w:rsidRDefault="00FB0873" w:rsidP="00B874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/>
          <w:noProof/>
          <w:sz w:val="20"/>
          <w:szCs w:val="20"/>
          <w:lang w:val="id-ID"/>
        </w:rPr>
      </w:pPr>
      <w:r w:rsidRPr="00FB0873">
        <w:rPr>
          <w:rFonts w:ascii="Times New Roman" w:hAnsi="Times New Roman"/>
          <w:sz w:val="20"/>
          <w:szCs w:val="20"/>
        </w:rPr>
        <w:fldChar w:fldCharType="begin" w:fldLock="1"/>
      </w:r>
      <w:r w:rsidRPr="00FB0873">
        <w:rPr>
          <w:rFonts w:ascii="Times New Roman" w:hAnsi="Times New Roman"/>
          <w:sz w:val="20"/>
          <w:szCs w:val="20"/>
        </w:rPr>
        <w:instrText xml:space="preserve">ADDIN Mendeley Bibliography CSL_BIBLIOGRAPHY </w:instrText>
      </w:r>
      <w:r w:rsidRPr="00FB0873">
        <w:rPr>
          <w:rFonts w:ascii="Times New Roman" w:hAnsi="Times New Roman"/>
          <w:sz w:val="20"/>
          <w:szCs w:val="20"/>
        </w:rPr>
        <w:fldChar w:fldCharType="separate"/>
      </w:r>
      <w:r w:rsidRPr="00FB0873">
        <w:rPr>
          <w:rFonts w:ascii="Times New Roman" w:hAnsi="Times New Roman"/>
          <w:noProof/>
          <w:sz w:val="20"/>
          <w:szCs w:val="20"/>
        </w:rPr>
        <w:t xml:space="preserve">Barton, L. (2005). </w:t>
      </w:r>
      <w:r w:rsidRPr="00FB0873">
        <w:rPr>
          <w:rFonts w:ascii="Times New Roman" w:hAnsi="Times New Roman"/>
          <w:i/>
          <w:iCs/>
          <w:noProof/>
          <w:sz w:val="20"/>
          <w:szCs w:val="20"/>
        </w:rPr>
        <w:t>Structural and Functional Relationships in Prokaryotes</w:t>
      </w:r>
      <w:r w:rsidRPr="00FB0873">
        <w:rPr>
          <w:rFonts w:ascii="Times New Roman" w:hAnsi="Times New Roman"/>
          <w:noProof/>
          <w:sz w:val="20"/>
          <w:szCs w:val="20"/>
        </w:rPr>
        <w:t xml:space="preserve">. </w:t>
      </w:r>
      <w:r w:rsidRPr="00FB0873">
        <w:rPr>
          <w:rFonts w:ascii="Times New Roman" w:hAnsi="Times New Roman"/>
          <w:noProof/>
          <w:sz w:val="20"/>
          <w:szCs w:val="20"/>
          <w:lang w:val="id-ID"/>
        </w:rPr>
        <w:t xml:space="preserve">New York : </w:t>
      </w:r>
      <w:r w:rsidRPr="00FB0873">
        <w:rPr>
          <w:rFonts w:ascii="Times New Roman" w:hAnsi="Times New Roman"/>
          <w:noProof/>
          <w:sz w:val="20"/>
          <w:szCs w:val="20"/>
        </w:rPr>
        <w:t xml:space="preserve">Springer Science &amp; Business Media. </w:t>
      </w:r>
      <w:bookmarkStart w:id="0" w:name="_GoBack"/>
      <w:bookmarkEnd w:id="0"/>
    </w:p>
    <w:p w:rsidR="00FB0873" w:rsidRPr="00FB0873" w:rsidRDefault="00FB0873" w:rsidP="005E2C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/>
          <w:noProof/>
          <w:sz w:val="20"/>
          <w:szCs w:val="20"/>
          <w:lang w:val="id-ID"/>
        </w:rPr>
      </w:pPr>
      <w:r w:rsidRPr="00FB0873">
        <w:rPr>
          <w:rFonts w:ascii="Times New Roman" w:hAnsi="Times New Roman"/>
          <w:noProof/>
          <w:sz w:val="20"/>
          <w:szCs w:val="20"/>
        </w:rPr>
        <w:t xml:space="preserve">Duke, J. A. (1983). </w:t>
      </w:r>
      <w:r w:rsidRPr="00FB0873">
        <w:rPr>
          <w:rFonts w:ascii="Times New Roman" w:hAnsi="Times New Roman"/>
          <w:i/>
          <w:noProof/>
          <w:sz w:val="20"/>
          <w:szCs w:val="20"/>
        </w:rPr>
        <w:t>Handbook of Energy Crops</w:t>
      </w:r>
      <w:r w:rsidRPr="00FB0873">
        <w:rPr>
          <w:rFonts w:ascii="Times New Roman" w:hAnsi="Times New Roman"/>
          <w:noProof/>
          <w:sz w:val="20"/>
          <w:szCs w:val="20"/>
        </w:rPr>
        <w:t>.</w:t>
      </w:r>
      <w:r w:rsidRPr="00FB0873">
        <w:rPr>
          <w:rFonts w:ascii="Times New Roman" w:hAnsi="Times New Roman"/>
          <w:noProof/>
          <w:sz w:val="20"/>
          <w:szCs w:val="20"/>
          <w:lang w:val="id-ID"/>
        </w:rPr>
        <w:t xml:space="preserve"> Indiana : Purdue University.</w:t>
      </w:r>
      <w:r w:rsidRPr="00FB0873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</w:p>
    <w:p w:rsidR="00FB0873" w:rsidRPr="00FB0873" w:rsidRDefault="00FB0873" w:rsidP="005E2C0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480" w:hanging="480"/>
        <w:jc w:val="both"/>
        <w:rPr>
          <w:rFonts w:ascii="Times New Roman" w:hAnsi="Times New Roman"/>
          <w:noProof/>
          <w:sz w:val="20"/>
          <w:szCs w:val="20"/>
          <w:lang w:val="id-ID"/>
        </w:rPr>
      </w:pPr>
      <w:r w:rsidRPr="00FB0873">
        <w:rPr>
          <w:rFonts w:ascii="Times New Roman" w:hAnsi="Times New Roman"/>
          <w:noProof/>
          <w:sz w:val="20"/>
          <w:szCs w:val="20"/>
        </w:rPr>
        <w:t xml:space="preserve">Grand Review Research. (2015). </w:t>
      </w:r>
      <w:r w:rsidRPr="00FB0873">
        <w:rPr>
          <w:rFonts w:ascii="Times New Roman" w:hAnsi="Times New Roman"/>
          <w:i/>
          <w:iCs/>
          <w:noProof/>
          <w:sz w:val="20"/>
          <w:szCs w:val="20"/>
        </w:rPr>
        <w:t>Biosurfactants Market Analysis By Product (Rhamnolipids, Sophorolipids, MES, APG, Sorbitan Esters, Sucrose Esters) And Segment Forecast To 2020</w:t>
      </w:r>
      <w:r w:rsidRPr="00FB0873">
        <w:rPr>
          <w:rFonts w:ascii="Times New Roman" w:hAnsi="Times New Roman"/>
          <w:noProof/>
          <w:sz w:val="20"/>
          <w:szCs w:val="20"/>
        </w:rPr>
        <w:t xml:space="preserve">. </w:t>
      </w:r>
      <w:r w:rsidRPr="00FB0873">
        <w:rPr>
          <w:rFonts w:ascii="Times New Roman" w:hAnsi="Times New Roman"/>
          <w:noProof/>
          <w:sz w:val="20"/>
          <w:szCs w:val="20"/>
          <w:lang w:val="id-ID"/>
        </w:rPr>
        <w:t xml:space="preserve">[Online]. Tersedia : </w:t>
      </w:r>
      <w:r w:rsidRPr="00FB0873">
        <w:rPr>
          <w:rFonts w:ascii="Times New Roman" w:hAnsi="Times New Roman"/>
          <w:noProof/>
          <w:sz w:val="20"/>
          <w:szCs w:val="20"/>
        </w:rPr>
        <w:t>http://www.grandviewresearch.com/industry-analysis/biosurfactants-industry</w:t>
      </w:r>
      <w:r w:rsidRPr="00FB0873">
        <w:rPr>
          <w:rFonts w:ascii="Times New Roman" w:hAnsi="Times New Roman"/>
          <w:noProof/>
          <w:sz w:val="20"/>
          <w:szCs w:val="20"/>
          <w:lang w:val="id-ID"/>
        </w:rPr>
        <w:t>. Diakses pada 30 Agustus 2017.</w:t>
      </w:r>
    </w:p>
    <w:p w:rsidR="00FB0873" w:rsidRPr="00FB0873" w:rsidRDefault="00FB0873" w:rsidP="00FB0873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FB0873">
        <w:rPr>
          <w:rFonts w:ascii="Times New Roman" w:hAnsi="Times New Roman"/>
          <w:sz w:val="20"/>
          <w:szCs w:val="20"/>
        </w:rPr>
        <w:fldChar w:fldCharType="end"/>
      </w:r>
    </w:p>
    <w:p w:rsidR="000465DB" w:rsidRPr="00FB0873" w:rsidRDefault="000465DB" w:rsidP="00C56125">
      <w:pPr>
        <w:jc w:val="center"/>
        <w:rPr>
          <w:rFonts w:ascii="Times New Roman" w:hAnsi="Times New Roman"/>
          <w:color w:val="000000"/>
          <w:sz w:val="18"/>
          <w:szCs w:val="20"/>
        </w:rPr>
      </w:pPr>
      <w:proofErr w:type="spellStart"/>
      <w:r w:rsidRPr="00FB0873">
        <w:rPr>
          <w:rFonts w:ascii="Times New Roman" w:hAnsi="Times New Roman"/>
          <w:color w:val="000000"/>
          <w:sz w:val="18"/>
          <w:szCs w:val="20"/>
        </w:rPr>
        <w:t>Disetujui</w:t>
      </w:r>
      <w:proofErr w:type="spellEnd"/>
      <w:r w:rsidRPr="00FB0873">
        <w:rPr>
          <w:rFonts w:ascii="Times New Roman" w:hAnsi="Times New Roman"/>
          <w:color w:val="000000"/>
          <w:sz w:val="18"/>
          <w:szCs w:val="20"/>
        </w:rPr>
        <w:t xml:space="preserve"> </w:t>
      </w:r>
      <w:proofErr w:type="spellStart"/>
      <w:r w:rsidRPr="00FB0873">
        <w:rPr>
          <w:rFonts w:ascii="Times New Roman" w:hAnsi="Times New Roman"/>
          <w:color w:val="000000"/>
          <w:sz w:val="18"/>
          <w:szCs w:val="20"/>
        </w:rPr>
        <w:t>oleh</w:t>
      </w:r>
      <w:proofErr w:type="spellEnd"/>
      <w:r w:rsidRPr="00FB0873">
        <w:rPr>
          <w:rFonts w:ascii="Times New Roman" w:hAnsi="Times New Roman"/>
          <w:color w:val="000000"/>
          <w:sz w:val="18"/>
          <w:szCs w:val="20"/>
        </w:rPr>
        <w:t>,</w:t>
      </w: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  <w:r w:rsidRPr="00FB0873">
        <w:rPr>
          <w:rFonts w:ascii="Times New Roman" w:hAnsi="Times New Roman"/>
          <w:color w:val="000000"/>
          <w:sz w:val="18"/>
          <w:szCs w:val="20"/>
        </w:rPr>
        <w:t xml:space="preserve">     Dosen Pembimbing I </w:t>
      </w:r>
      <w:r w:rsidRPr="00FB0873">
        <w:rPr>
          <w:rFonts w:ascii="Times New Roman" w:hAnsi="Times New Roman"/>
          <w:color w:val="000000"/>
          <w:sz w:val="18"/>
          <w:szCs w:val="20"/>
        </w:rPr>
        <w:tab/>
        <w:t xml:space="preserve">       </w:t>
      </w:r>
      <w:r w:rsidR="00D26F57" w:rsidRPr="00FB0873">
        <w:rPr>
          <w:rFonts w:ascii="Times New Roman" w:hAnsi="Times New Roman"/>
          <w:color w:val="000000"/>
          <w:sz w:val="18"/>
          <w:szCs w:val="20"/>
        </w:rPr>
        <w:t xml:space="preserve">  </w:t>
      </w:r>
      <w:r w:rsidRPr="00FB0873">
        <w:rPr>
          <w:rFonts w:ascii="Times New Roman" w:hAnsi="Times New Roman"/>
          <w:color w:val="000000"/>
          <w:sz w:val="18"/>
          <w:szCs w:val="20"/>
        </w:rPr>
        <w:t xml:space="preserve"> Dosen Pembimbing II</w:t>
      </w: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  <w:r w:rsidRPr="00FB0873">
        <w:rPr>
          <w:rFonts w:ascii="Times New Roman" w:hAnsi="Times New Roman"/>
          <w:color w:val="000000"/>
          <w:sz w:val="18"/>
          <w:szCs w:val="20"/>
        </w:rPr>
        <w:t xml:space="preserve">      Dr. </w:t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>xxx</w:t>
      </w:r>
      <w:r w:rsidRPr="00FB0873">
        <w:rPr>
          <w:rFonts w:ascii="Times New Roman" w:hAnsi="Times New Roman"/>
          <w:color w:val="000000"/>
          <w:sz w:val="18"/>
          <w:szCs w:val="20"/>
        </w:rPr>
        <w:t xml:space="preserve">                </w:t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ab/>
        <w:t xml:space="preserve">          </w:t>
      </w:r>
      <w:r w:rsidRPr="00FB0873">
        <w:rPr>
          <w:rFonts w:ascii="Times New Roman" w:hAnsi="Times New Roman"/>
          <w:color w:val="000000"/>
          <w:sz w:val="18"/>
          <w:szCs w:val="20"/>
        </w:rPr>
        <w:t xml:space="preserve">Dr. </w:t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>xx</w:t>
      </w:r>
      <w:r w:rsidRPr="00FB0873">
        <w:rPr>
          <w:rFonts w:ascii="Times New Roman" w:hAnsi="Times New Roman"/>
          <w:color w:val="000000"/>
          <w:sz w:val="18"/>
          <w:szCs w:val="20"/>
        </w:rPr>
        <w:t xml:space="preserve"> </w:t>
      </w:r>
    </w:p>
    <w:p w:rsidR="000465DB" w:rsidRPr="00FB0873" w:rsidRDefault="000465DB" w:rsidP="000465DB">
      <w:pPr>
        <w:rPr>
          <w:rFonts w:ascii="Times New Roman" w:hAnsi="Times New Roman"/>
          <w:color w:val="000000"/>
          <w:sz w:val="18"/>
          <w:szCs w:val="20"/>
        </w:rPr>
      </w:pPr>
      <w:r w:rsidRPr="00FB0873">
        <w:rPr>
          <w:rFonts w:ascii="Times New Roman" w:hAnsi="Times New Roman"/>
          <w:color w:val="000000"/>
          <w:sz w:val="18"/>
          <w:szCs w:val="20"/>
        </w:rPr>
        <w:t xml:space="preserve">   </w:t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 xml:space="preserve">   </w:t>
      </w:r>
      <w:proofErr w:type="gramStart"/>
      <w:r w:rsidR="00D20D8E" w:rsidRPr="00FB0873">
        <w:rPr>
          <w:rFonts w:ascii="Times New Roman" w:hAnsi="Times New Roman"/>
          <w:color w:val="000000"/>
          <w:sz w:val="18"/>
          <w:szCs w:val="20"/>
        </w:rPr>
        <w:t>xxx</w:t>
      </w:r>
      <w:proofErr w:type="gramEnd"/>
      <w:r w:rsidRPr="00FB0873">
        <w:rPr>
          <w:rFonts w:ascii="Times New Roman" w:hAnsi="Times New Roman"/>
          <w:color w:val="000000"/>
          <w:sz w:val="18"/>
          <w:szCs w:val="20"/>
        </w:rPr>
        <w:t xml:space="preserve">            </w:t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 xml:space="preserve">    </w:t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ab/>
      </w:r>
      <w:r w:rsidR="00D20D8E" w:rsidRPr="00FB0873">
        <w:rPr>
          <w:rFonts w:ascii="Times New Roman" w:hAnsi="Times New Roman"/>
          <w:color w:val="000000"/>
          <w:sz w:val="18"/>
          <w:szCs w:val="20"/>
        </w:rPr>
        <w:tab/>
        <w:t xml:space="preserve">          </w:t>
      </w:r>
      <w:proofErr w:type="spellStart"/>
      <w:r w:rsidR="00D20D8E" w:rsidRPr="00FB0873">
        <w:rPr>
          <w:rFonts w:ascii="Times New Roman" w:hAnsi="Times New Roman"/>
          <w:color w:val="000000"/>
          <w:sz w:val="18"/>
          <w:szCs w:val="20"/>
        </w:rPr>
        <w:t>xxx</w:t>
      </w:r>
      <w:proofErr w:type="spellEnd"/>
    </w:p>
    <w:p w:rsidR="00FC4B5A" w:rsidRPr="00FB0873" w:rsidRDefault="00FC4B5A" w:rsidP="00FC4B5A">
      <w:pPr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FC4B5A" w:rsidRPr="00FB0873" w:rsidSect="00C56125">
      <w:pgSz w:w="12240" w:h="15840"/>
      <w:pgMar w:top="1411" w:right="1134" w:bottom="1411" w:left="1699" w:header="850" w:footer="85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5E" w:rsidRDefault="0054395E" w:rsidP="00052B1E">
      <w:r>
        <w:separator/>
      </w:r>
    </w:p>
  </w:endnote>
  <w:endnote w:type="continuationSeparator" w:id="0">
    <w:p w:rsidR="0054395E" w:rsidRDefault="0054395E" w:rsidP="000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liver-Regular">
    <w:altName w:val="Times New Roman"/>
    <w:panose1 w:val="00000000000000000000"/>
    <w:charset w:val="00"/>
    <w:family w:val="roman"/>
    <w:notTrueType/>
    <w:pitch w:val="variable"/>
    <w:sig w:usb0="00000001" w:usb1="4000204A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5A" w:rsidRPr="004F1E00" w:rsidRDefault="0032695A" w:rsidP="00052B1E">
    <w:pPr>
      <w:pStyle w:val="Footer"/>
    </w:pPr>
    <w:r>
      <w:rPr>
        <w:rFonts w:ascii="Gulliver-Regular" w:hAnsi="Gulliver-Regular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60020" cy="240030"/>
          <wp:effectExtent l="0" t="0" r="0" b="7620"/>
          <wp:wrapNone/>
          <wp:docPr id="4" name="Picture 1" descr="Gajah putih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jah putih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5A" w:rsidRPr="004F1E00" w:rsidRDefault="0032695A" w:rsidP="00052B1E">
    <w:pPr>
      <w:pStyle w:val="Footer"/>
      <w:tabs>
        <w:tab w:val="clear" w:pos="8640"/>
        <w:tab w:val="right" w:pos="9072"/>
      </w:tabs>
      <w:rPr>
        <w:rFonts w:ascii="Gulliver-Regular" w:hAnsi="Gulliver-Regular"/>
        <w:sz w:val="16"/>
        <w:szCs w:val="16"/>
      </w:rPr>
    </w:pPr>
    <w:r>
      <w:rPr>
        <w:rFonts w:ascii="Gulliver-Regular" w:hAnsi="Gulliver-Regular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5813425</wp:posOffset>
          </wp:positionH>
          <wp:positionV relativeFrom="paragraph">
            <wp:posOffset>-71120</wp:posOffset>
          </wp:positionV>
          <wp:extent cx="160020" cy="240030"/>
          <wp:effectExtent l="0" t="0" r="0" b="7620"/>
          <wp:wrapNone/>
          <wp:docPr id="3" name="Picture 1" descr="Gajah putih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jah putih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ulliver-Regular" w:hAnsi="Gulliver-Regular"/>
        <w:sz w:val="16"/>
        <w:szCs w:val="16"/>
      </w:rPr>
      <w:tab/>
    </w:r>
    <w:r>
      <w:rPr>
        <w:rFonts w:ascii="Gulliver-Regular" w:hAnsi="Gulliver-Regular"/>
        <w:sz w:val="16"/>
        <w:szCs w:val="16"/>
      </w:rPr>
      <w:tab/>
      <w:t xml:space="preserve">Sekolah Ilmu dan Teknologi </w:t>
    </w:r>
    <w:proofErr w:type="gramStart"/>
    <w:r>
      <w:rPr>
        <w:rFonts w:ascii="Gulliver-Regular" w:hAnsi="Gulliver-Regular"/>
        <w:sz w:val="16"/>
        <w:szCs w:val="16"/>
      </w:rPr>
      <w:t>Hayati :</w:t>
    </w:r>
    <w:proofErr w:type="gramEnd"/>
    <w:r>
      <w:rPr>
        <w:rFonts w:ascii="Gulliver-Regular" w:hAnsi="Gulliver-Regular"/>
        <w:sz w:val="16"/>
        <w:szCs w:val="16"/>
      </w:rPr>
      <w:t>::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5E" w:rsidRDefault="0054395E" w:rsidP="00052B1E">
      <w:r>
        <w:separator/>
      </w:r>
    </w:p>
  </w:footnote>
  <w:footnote w:type="continuationSeparator" w:id="0">
    <w:p w:rsidR="0054395E" w:rsidRDefault="0054395E" w:rsidP="0005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5A" w:rsidRPr="00C33F8B" w:rsidRDefault="0032695A" w:rsidP="00052B1E">
    <w:pPr>
      <w:pStyle w:val="Header"/>
      <w:framePr w:wrap="around" w:vAnchor="text" w:hAnchor="margin" w:xAlign="outside" w:y="1"/>
      <w:rPr>
        <w:rStyle w:val="PageNumber"/>
      </w:rPr>
    </w:pPr>
    <w:r w:rsidRPr="00C33F8B">
      <w:rPr>
        <w:rStyle w:val="PageNumber"/>
        <w:rFonts w:ascii="Gulliver-Regular" w:hAnsi="Gulliver-Regular"/>
        <w:sz w:val="18"/>
        <w:szCs w:val="18"/>
      </w:rPr>
      <w:fldChar w:fldCharType="begin"/>
    </w:r>
    <w:r w:rsidRPr="00C33F8B">
      <w:rPr>
        <w:rStyle w:val="PageNumber"/>
        <w:rFonts w:ascii="Gulliver-Regular" w:hAnsi="Gulliver-Regular"/>
        <w:sz w:val="18"/>
        <w:szCs w:val="18"/>
      </w:rPr>
      <w:instrText xml:space="preserve">PAGE  </w:instrText>
    </w:r>
    <w:r w:rsidRPr="00C33F8B">
      <w:rPr>
        <w:rStyle w:val="PageNumber"/>
        <w:rFonts w:ascii="Gulliver-Regular" w:hAnsi="Gulliver-Regular"/>
        <w:sz w:val="18"/>
        <w:szCs w:val="18"/>
      </w:rPr>
      <w:fldChar w:fldCharType="separate"/>
    </w:r>
    <w:r w:rsidR="00FB0873">
      <w:rPr>
        <w:rStyle w:val="PageNumber"/>
        <w:rFonts w:ascii="Gulliver-Regular" w:hAnsi="Gulliver-Regular"/>
        <w:noProof/>
        <w:sz w:val="18"/>
        <w:szCs w:val="18"/>
      </w:rPr>
      <w:t>2</w:t>
    </w:r>
    <w:r w:rsidRPr="00C33F8B">
      <w:rPr>
        <w:rStyle w:val="PageNumber"/>
        <w:rFonts w:ascii="Gulliver-Regular" w:hAnsi="Gulliver-Regular"/>
        <w:sz w:val="18"/>
        <w:szCs w:val="18"/>
      </w:rPr>
      <w:fldChar w:fldCharType="end"/>
    </w:r>
  </w:p>
  <w:p w:rsidR="0032695A" w:rsidRPr="00C33F8B" w:rsidRDefault="0032695A" w:rsidP="00052B1E">
    <w:pPr>
      <w:pStyle w:val="Header"/>
      <w:ind w:right="47"/>
      <w:jc w:val="right"/>
      <w:rPr>
        <w:rFonts w:ascii="Gulliver-Regular" w:hAnsi="Gulliver-Regular"/>
        <w:sz w:val="18"/>
        <w:szCs w:val="18"/>
      </w:rPr>
    </w:pPr>
    <w:r w:rsidRPr="00C33F8B">
      <w:rPr>
        <w:rFonts w:ascii="Gulliver-Regular" w:hAnsi="Gulliver-Regular"/>
        <w:sz w:val="18"/>
        <w:szCs w:val="18"/>
      </w:rPr>
      <w:t>Repository Tugas Akhir SITH-ITB (</w:t>
    </w:r>
    <w:r>
      <w:rPr>
        <w:rFonts w:ascii="Gulliver-Regular" w:hAnsi="Gulliver-Regular"/>
        <w:sz w:val="18"/>
        <w:szCs w:val="18"/>
      </w:rPr>
      <w:t>2017</w:t>
    </w:r>
    <w:r w:rsidRPr="00C33F8B">
      <w:rPr>
        <w:rFonts w:ascii="Gulliver-Regular" w:hAnsi="Gulliver-Regular"/>
        <w:sz w:val="18"/>
        <w:szCs w:val="18"/>
      </w:rPr>
      <w:t xml:space="preserve">), </w:t>
    </w:r>
    <w:r>
      <w:rPr>
        <w:rFonts w:ascii="Gulliver-Regular" w:hAnsi="Gulliver-Regular"/>
        <w:sz w:val="18"/>
        <w:szCs w:val="18"/>
      </w:rPr>
      <w:t>Vol 1</w:t>
    </w:r>
  </w:p>
  <w:p w:rsidR="0032695A" w:rsidRPr="00C33F8B" w:rsidRDefault="0032695A" w:rsidP="00052B1E">
    <w:pPr>
      <w:pStyle w:val="Header"/>
      <w:ind w:right="360" w:firstLine="360"/>
      <w:rPr>
        <w:sz w:val="20"/>
        <w:szCs w:val="20"/>
      </w:rPr>
    </w:pPr>
    <w:r w:rsidRPr="00E269F3">
      <w:rPr>
        <w:rFonts w:ascii="Gulliver-Regular" w:hAnsi="Gulliver-Regular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99695</wp:posOffset>
              </wp:positionV>
              <wp:extent cx="5943600" cy="635"/>
              <wp:effectExtent l="15240" t="9525" r="13335" b="8890"/>
              <wp:wrapNone/>
              <wp:docPr id="2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D8215" id="Straight Connector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85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5A" w:rsidRPr="00985AC8" w:rsidRDefault="0032695A" w:rsidP="00052B1E">
    <w:pPr>
      <w:pStyle w:val="Header"/>
      <w:framePr w:wrap="around" w:vAnchor="text" w:hAnchor="margin" w:xAlign="outside" w:y="1"/>
      <w:rPr>
        <w:rStyle w:val="PageNumber"/>
      </w:rPr>
    </w:pPr>
    <w:r w:rsidRPr="00985AC8">
      <w:rPr>
        <w:rStyle w:val="PageNumber"/>
        <w:rFonts w:ascii="Gulliver-Regular" w:hAnsi="Gulliver-Regular"/>
        <w:sz w:val="18"/>
      </w:rPr>
      <w:fldChar w:fldCharType="begin"/>
    </w:r>
    <w:r w:rsidRPr="00985AC8">
      <w:rPr>
        <w:rStyle w:val="PageNumber"/>
        <w:rFonts w:ascii="Gulliver-Regular" w:hAnsi="Gulliver-Regular"/>
        <w:sz w:val="18"/>
      </w:rPr>
      <w:instrText xml:space="preserve">PAGE  </w:instrText>
    </w:r>
    <w:r w:rsidRPr="00985AC8">
      <w:rPr>
        <w:rStyle w:val="PageNumber"/>
        <w:rFonts w:ascii="Gulliver-Regular" w:hAnsi="Gulliver-Regular"/>
        <w:sz w:val="18"/>
      </w:rPr>
      <w:fldChar w:fldCharType="separate"/>
    </w:r>
    <w:r w:rsidR="00FB0873">
      <w:rPr>
        <w:rStyle w:val="PageNumber"/>
        <w:rFonts w:ascii="Gulliver-Regular" w:hAnsi="Gulliver-Regular"/>
        <w:noProof/>
        <w:sz w:val="18"/>
      </w:rPr>
      <w:t>3</w:t>
    </w:r>
    <w:r w:rsidRPr="00985AC8">
      <w:rPr>
        <w:rStyle w:val="PageNumber"/>
        <w:rFonts w:ascii="Gulliver-Regular" w:hAnsi="Gulliver-Regular"/>
        <w:sz w:val="18"/>
      </w:rPr>
      <w:fldChar w:fldCharType="end"/>
    </w:r>
  </w:p>
  <w:p w:rsidR="0032695A" w:rsidRPr="00985AC8" w:rsidRDefault="0032695A" w:rsidP="00052B1E">
    <w:pPr>
      <w:pStyle w:val="Header"/>
      <w:ind w:right="360"/>
      <w:rPr>
        <w:rFonts w:ascii="Gulliver-Regular" w:hAnsi="Gulliver-Regular"/>
        <w:sz w:val="18"/>
      </w:rPr>
    </w:pPr>
    <w:r>
      <w:rPr>
        <w:rFonts w:ascii="Gulliver-Regular" w:hAnsi="Gulliver-Regular"/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5927725" cy="635"/>
              <wp:effectExtent l="12065" t="9525" r="13335" b="8890"/>
              <wp:wrapNone/>
              <wp:docPr id="1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77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AE79E" id="Straight Connector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9pt" to="466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" strokeweight="1pt"/>
          </w:pict>
        </mc:Fallback>
      </mc:AlternateContent>
    </w:r>
    <w:r w:rsidRPr="00985AC8">
      <w:rPr>
        <w:rFonts w:ascii="Gulliver-Regular" w:hAnsi="Gulliver-Regular"/>
        <w:sz w:val="18"/>
      </w:rPr>
      <w:t xml:space="preserve">Repository </w:t>
    </w:r>
    <w:proofErr w:type="spellStart"/>
    <w:r w:rsidRPr="00985AC8">
      <w:rPr>
        <w:rFonts w:ascii="Gulliver-Regular" w:hAnsi="Gulliver-Regular"/>
        <w:sz w:val="18"/>
      </w:rPr>
      <w:t>Tugas</w:t>
    </w:r>
    <w:proofErr w:type="spellEnd"/>
    <w:r w:rsidRPr="00985AC8">
      <w:rPr>
        <w:rFonts w:ascii="Gulliver-Regular" w:hAnsi="Gulliver-Regular"/>
        <w:sz w:val="18"/>
      </w:rPr>
      <w:t xml:space="preserve"> </w:t>
    </w:r>
    <w:proofErr w:type="spellStart"/>
    <w:r w:rsidRPr="00985AC8">
      <w:rPr>
        <w:rFonts w:ascii="Gulliver-Regular" w:hAnsi="Gulliver-Regular"/>
        <w:sz w:val="18"/>
      </w:rPr>
      <w:t>Akhir</w:t>
    </w:r>
    <w:proofErr w:type="spellEnd"/>
    <w:r w:rsidRPr="00985AC8">
      <w:rPr>
        <w:rFonts w:ascii="Gulliver-Regular" w:hAnsi="Gulliver-Regular"/>
        <w:sz w:val="18"/>
      </w:rPr>
      <w:t xml:space="preserve"> SITH-ITB (</w:t>
    </w:r>
    <w:r>
      <w:rPr>
        <w:rFonts w:ascii="Gulliver-Regular" w:hAnsi="Gulliver-Regular"/>
        <w:sz w:val="18"/>
      </w:rPr>
      <w:t>201</w:t>
    </w:r>
    <w:r w:rsidR="00FF06E9">
      <w:rPr>
        <w:rFonts w:ascii="Gulliver-Regular" w:hAnsi="Gulliver-Regular"/>
        <w:sz w:val="18"/>
      </w:rPr>
      <w:t>8</w:t>
    </w:r>
    <w:r w:rsidRPr="00985AC8">
      <w:rPr>
        <w:rFonts w:ascii="Gulliver-Regular" w:hAnsi="Gulliver-Regular"/>
        <w:sz w:val="18"/>
      </w:rPr>
      <w:t xml:space="preserve">), </w:t>
    </w:r>
    <w:r>
      <w:rPr>
        <w:rFonts w:ascii="Gulliver-Regular" w:hAnsi="Gulliver-Regular"/>
        <w:sz w:val="18"/>
      </w:rPr>
      <w:t>Vol.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5C6"/>
    <w:multiLevelType w:val="hybridMultilevel"/>
    <w:tmpl w:val="A2700DA6"/>
    <w:lvl w:ilvl="0" w:tplc="3C8628F4">
      <w:start w:val="1"/>
      <w:numFmt w:val="decimal"/>
      <w:lvlText w:val="[%1]"/>
      <w:lvlJc w:val="left"/>
      <w:pPr>
        <w:ind w:left="928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7EB6"/>
    <w:multiLevelType w:val="hybridMultilevel"/>
    <w:tmpl w:val="702A6ABA"/>
    <w:lvl w:ilvl="0" w:tplc="D3226BB6">
      <w:start w:val="1"/>
      <w:numFmt w:val="decimal"/>
      <w:pStyle w:val="Style2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4FC"/>
    <w:multiLevelType w:val="hybridMultilevel"/>
    <w:tmpl w:val="DE1A4C8C"/>
    <w:lvl w:ilvl="0" w:tplc="C322921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C43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F3BC8"/>
    <w:multiLevelType w:val="hybridMultilevel"/>
    <w:tmpl w:val="C08E88D6"/>
    <w:lvl w:ilvl="0" w:tplc="9FFAA28E">
      <w:start w:val="1"/>
      <w:numFmt w:val="decimal"/>
      <w:pStyle w:val="Style1"/>
      <w:lvlText w:val="%1"/>
      <w:lvlJc w:val="left"/>
      <w:pPr>
        <w:ind w:left="360" w:hanging="360"/>
      </w:pPr>
      <w:rPr>
        <w:rFonts w:hint="default"/>
      </w:rPr>
    </w:lvl>
    <w:lvl w:ilvl="1" w:tplc="52D66E9C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51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1"/>
    <w:rsid w:val="0000192B"/>
    <w:rsid w:val="00002D58"/>
    <w:rsid w:val="00003325"/>
    <w:rsid w:val="00006796"/>
    <w:rsid w:val="00015879"/>
    <w:rsid w:val="00020841"/>
    <w:rsid w:val="00020F27"/>
    <w:rsid w:val="00022015"/>
    <w:rsid w:val="00024A43"/>
    <w:rsid w:val="00027DA4"/>
    <w:rsid w:val="00031B87"/>
    <w:rsid w:val="00032161"/>
    <w:rsid w:val="00032D2E"/>
    <w:rsid w:val="00032EC5"/>
    <w:rsid w:val="00040E7B"/>
    <w:rsid w:val="00043BC0"/>
    <w:rsid w:val="0004501D"/>
    <w:rsid w:val="000465DB"/>
    <w:rsid w:val="000470B3"/>
    <w:rsid w:val="00052B1E"/>
    <w:rsid w:val="00053137"/>
    <w:rsid w:val="00055908"/>
    <w:rsid w:val="00056F69"/>
    <w:rsid w:val="00063BC7"/>
    <w:rsid w:val="00066293"/>
    <w:rsid w:val="00071AF4"/>
    <w:rsid w:val="000722D5"/>
    <w:rsid w:val="0007757D"/>
    <w:rsid w:val="00081087"/>
    <w:rsid w:val="0008252E"/>
    <w:rsid w:val="00083387"/>
    <w:rsid w:val="00096AEA"/>
    <w:rsid w:val="0009797F"/>
    <w:rsid w:val="000B4142"/>
    <w:rsid w:val="000C00DC"/>
    <w:rsid w:val="000C0EEA"/>
    <w:rsid w:val="000C1543"/>
    <w:rsid w:val="000C1BD9"/>
    <w:rsid w:val="000C32AD"/>
    <w:rsid w:val="000C3A7A"/>
    <w:rsid w:val="000D34EE"/>
    <w:rsid w:val="000E4242"/>
    <w:rsid w:val="000E70A0"/>
    <w:rsid w:val="000F2896"/>
    <w:rsid w:val="000F33AB"/>
    <w:rsid w:val="000F3DD7"/>
    <w:rsid w:val="000F550A"/>
    <w:rsid w:val="00100D81"/>
    <w:rsid w:val="001019BE"/>
    <w:rsid w:val="001077DA"/>
    <w:rsid w:val="00107BA3"/>
    <w:rsid w:val="00116753"/>
    <w:rsid w:val="00117EE5"/>
    <w:rsid w:val="001232FA"/>
    <w:rsid w:val="00127D49"/>
    <w:rsid w:val="0013014B"/>
    <w:rsid w:val="00132732"/>
    <w:rsid w:val="00134223"/>
    <w:rsid w:val="00137720"/>
    <w:rsid w:val="00144DD2"/>
    <w:rsid w:val="00146B3F"/>
    <w:rsid w:val="001558DD"/>
    <w:rsid w:val="00161662"/>
    <w:rsid w:val="00164B89"/>
    <w:rsid w:val="00174395"/>
    <w:rsid w:val="001746FD"/>
    <w:rsid w:val="001804D8"/>
    <w:rsid w:val="001814A7"/>
    <w:rsid w:val="00181A69"/>
    <w:rsid w:val="00182864"/>
    <w:rsid w:val="001849AE"/>
    <w:rsid w:val="00185C03"/>
    <w:rsid w:val="00185D9C"/>
    <w:rsid w:val="00186B95"/>
    <w:rsid w:val="0019048E"/>
    <w:rsid w:val="00190506"/>
    <w:rsid w:val="00191024"/>
    <w:rsid w:val="001A2929"/>
    <w:rsid w:val="001A3210"/>
    <w:rsid w:val="001A3B9A"/>
    <w:rsid w:val="001B0A8B"/>
    <w:rsid w:val="001B2ED1"/>
    <w:rsid w:val="001B57B7"/>
    <w:rsid w:val="001D701F"/>
    <w:rsid w:val="001E3FAD"/>
    <w:rsid w:val="0020337D"/>
    <w:rsid w:val="00204729"/>
    <w:rsid w:val="002054B6"/>
    <w:rsid w:val="00213A44"/>
    <w:rsid w:val="00215CE1"/>
    <w:rsid w:val="00222BFA"/>
    <w:rsid w:val="00225DB5"/>
    <w:rsid w:val="00225F25"/>
    <w:rsid w:val="00234FE0"/>
    <w:rsid w:val="00236AF7"/>
    <w:rsid w:val="00254FA8"/>
    <w:rsid w:val="00257308"/>
    <w:rsid w:val="0026758B"/>
    <w:rsid w:val="0027062E"/>
    <w:rsid w:val="0027542C"/>
    <w:rsid w:val="00282F26"/>
    <w:rsid w:val="002833D6"/>
    <w:rsid w:val="002840AF"/>
    <w:rsid w:val="00287DC2"/>
    <w:rsid w:val="00290775"/>
    <w:rsid w:val="00291C1A"/>
    <w:rsid w:val="002931A8"/>
    <w:rsid w:val="00296759"/>
    <w:rsid w:val="00296A05"/>
    <w:rsid w:val="0029733E"/>
    <w:rsid w:val="002A03C5"/>
    <w:rsid w:val="002A1F19"/>
    <w:rsid w:val="002A4F33"/>
    <w:rsid w:val="002A4FD0"/>
    <w:rsid w:val="002A60AE"/>
    <w:rsid w:val="002A6A88"/>
    <w:rsid w:val="002A72BC"/>
    <w:rsid w:val="002B01F7"/>
    <w:rsid w:val="002D2C4C"/>
    <w:rsid w:val="002D453C"/>
    <w:rsid w:val="002E42E8"/>
    <w:rsid w:val="002E7649"/>
    <w:rsid w:val="002F3A43"/>
    <w:rsid w:val="00303A01"/>
    <w:rsid w:val="00303D55"/>
    <w:rsid w:val="00312D6E"/>
    <w:rsid w:val="003249F6"/>
    <w:rsid w:val="003267AB"/>
    <w:rsid w:val="0032695A"/>
    <w:rsid w:val="00342669"/>
    <w:rsid w:val="003434A1"/>
    <w:rsid w:val="003439A3"/>
    <w:rsid w:val="0034527B"/>
    <w:rsid w:val="0035011C"/>
    <w:rsid w:val="003525C1"/>
    <w:rsid w:val="00354966"/>
    <w:rsid w:val="003568D9"/>
    <w:rsid w:val="00362601"/>
    <w:rsid w:val="00363A14"/>
    <w:rsid w:val="00372468"/>
    <w:rsid w:val="00375110"/>
    <w:rsid w:val="003910F7"/>
    <w:rsid w:val="00395DE9"/>
    <w:rsid w:val="003A6648"/>
    <w:rsid w:val="003A6F79"/>
    <w:rsid w:val="003B3CF1"/>
    <w:rsid w:val="003C393B"/>
    <w:rsid w:val="003C77A0"/>
    <w:rsid w:val="003D04AF"/>
    <w:rsid w:val="003D20E4"/>
    <w:rsid w:val="003E0BAA"/>
    <w:rsid w:val="003E2801"/>
    <w:rsid w:val="003F2391"/>
    <w:rsid w:val="00411352"/>
    <w:rsid w:val="004311AB"/>
    <w:rsid w:val="00434092"/>
    <w:rsid w:val="004408E9"/>
    <w:rsid w:val="004544E0"/>
    <w:rsid w:val="00455C04"/>
    <w:rsid w:val="004656F1"/>
    <w:rsid w:val="00466FE9"/>
    <w:rsid w:val="0047367E"/>
    <w:rsid w:val="00473E1D"/>
    <w:rsid w:val="00475E23"/>
    <w:rsid w:val="004766BC"/>
    <w:rsid w:val="0047695C"/>
    <w:rsid w:val="004809EB"/>
    <w:rsid w:val="00482209"/>
    <w:rsid w:val="00495190"/>
    <w:rsid w:val="0049655F"/>
    <w:rsid w:val="004A013E"/>
    <w:rsid w:val="004A177B"/>
    <w:rsid w:val="004A20A3"/>
    <w:rsid w:val="004A2398"/>
    <w:rsid w:val="004A3A9A"/>
    <w:rsid w:val="004A3CFA"/>
    <w:rsid w:val="004A5CA5"/>
    <w:rsid w:val="004A7BC1"/>
    <w:rsid w:val="004B15A9"/>
    <w:rsid w:val="004B57AB"/>
    <w:rsid w:val="004B5843"/>
    <w:rsid w:val="004B6E4F"/>
    <w:rsid w:val="004C1175"/>
    <w:rsid w:val="004C2122"/>
    <w:rsid w:val="004D1FAF"/>
    <w:rsid w:val="004D279B"/>
    <w:rsid w:val="004D3731"/>
    <w:rsid w:val="004F2EAC"/>
    <w:rsid w:val="004F5084"/>
    <w:rsid w:val="005001D5"/>
    <w:rsid w:val="005064C3"/>
    <w:rsid w:val="00507A23"/>
    <w:rsid w:val="00512016"/>
    <w:rsid w:val="00512242"/>
    <w:rsid w:val="005125BF"/>
    <w:rsid w:val="00516D03"/>
    <w:rsid w:val="00527049"/>
    <w:rsid w:val="00530B7D"/>
    <w:rsid w:val="0054395E"/>
    <w:rsid w:val="00550E3E"/>
    <w:rsid w:val="00575191"/>
    <w:rsid w:val="00576F65"/>
    <w:rsid w:val="00580523"/>
    <w:rsid w:val="00594BF5"/>
    <w:rsid w:val="005973F3"/>
    <w:rsid w:val="005979CC"/>
    <w:rsid w:val="005A17A9"/>
    <w:rsid w:val="005A299D"/>
    <w:rsid w:val="005B479D"/>
    <w:rsid w:val="005B60A6"/>
    <w:rsid w:val="005D44FE"/>
    <w:rsid w:val="005D7DE9"/>
    <w:rsid w:val="005F0940"/>
    <w:rsid w:val="005F2170"/>
    <w:rsid w:val="005F5D52"/>
    <w:rsid w:val="005F7257"/>
    <w:rsid w:val="00601250"/>
    <w:rsid w:val="00604A4A"/>
    <w:rsid w:val="006125A8"/>
    <w:rsid w:val="0062086C"/>
    <w:rsid w:val="00630208"/>
    <w:rsid w:val="00632263"/>
    <w:rsid w:val="0064295B"/>
    <w:rsid w:val="00651771"/>
    <w:rsid w:val="00653B21"/>
    <w:rsid w:val="00656B5C"/>
    <w:rsid w:val="00657EAC"/>
    <w:rsid w:val="00662D0C"/>
    <w:rsid w:val="00666899"/>
    <w:rsid w:val="006669C7"/>
    <w:rsid w:val="006676ED"/>
    <w:rsid w:val="006720F9"/>
    <w:rsid w:val="00672C20"/>
    <w:rsid w:val="00674EA1"/>
    <w:rsid w:val="00691190"/>
    <w:rsid w:val="00693697"/>
    <w:rsid w:val="00696AC5"/>
    <w:rsid w:val="006A094D"/>
    <w:rsid w:val="006A140C"/>
    <w:rsid w:val="006A2488"/>
    <w:rsid w:val="006A2AD3"/>
    <w:rsid w:val="006A5331"/>
    <w:rsid w:val="006C1D8E"/>
    <w:rsid w:val="006C1EAB"/>
    <w:rsid w:val="006D48D4"/>
    <w:rsid w:val="006E49F5"/>
    <w:rsid w:val="00702447"/>
    <w:rsid w:val="007056A5"/>
    <w:rsid w:val="00716F48"/>
    <w:rsid w:val="00717FD0"/>
    <w:rsid w:val="007270D4"/>
    <w:rsid w:val="007301DC"/>
    <w:rsid w:val="00730E33"/>
    <w:rsid w:val="00733ABC"/>
    <w:rsid w:val="00735419"/>
    <w:rsid w:val="00736269"/>
    <w:rsid w:val="0074365E"/>
    <w:rsid w:val="00743E19"/>
    <w:rsid w:val="00744488"/>
    <w:rsid w:val="00751F0D"/>
    <w:rsid w:val="00761DB1"/>
    <w:rsid w:val="00766D22"/>
    <w:rsid w:val="00772281"/>
    <w:rsid w:val="00772C50"/>
    <w:rsid w:val="007818C2"/>
    <w:rsid w:val="007871C5"/>
    <w:rsid w:val="00794E45"/>
    <w:rsid w:val="007B1F7D"/>
    <w:rsid w:val="007B50F3"/>
    <w:rsid w:val="007C0A33"/>
    <w:rsid w:val="007C624B"/>
    <w:rsid w:val="007C6736"/>
    <w:rsid w:val="007D34C5"/>
    <w:rsid w:val="007D52F5"/>
    <w:rsid w:val="007D5643"/>
    <w:rsid w:val="007D749F"/>
    <w:rsid w:val="007E3EDB"/>
    <w:rsid w:val="007E50EF"/>
    <w:rsid w:val="007E552F"/>
    <w:rsid w:val="007E6B54"/>
    <w:rsid w:val="00800D66"/>
    <w:rsid w:val="008022C4"/>
    <w:rsid w:val="0080455B"/>
    <w:rsid w:val="00811A5E"/>
    <w:rsid w:val="0081499E"/>
    <w:rsid w:val="008153FE"/>
    <w:rsid w:val="00817364"/>
    <w:rsid w:val="00820E1C"/>
    <w:rsid w:val="00821459"/>
    <w:rsid w:val="00824B12"/>
    <w:rsid w:val="00825140"/>
    <w:rsid w:val="00826054"/>
    <w:rsid w:val="008260F3"/>
    <w:rsid w:val="00826C12"/>
    <w:rsid w:val="008276BA"/>
    <w:rsid w:val="00833EBA"/>
    <w:rsid w:val="00840A61"/>
    <w:rsid w:val="008427EA"/>
    <w:rsid w:val="0084645F"/>
    <w:rsid w:val="008539BF"/>
    <w:rsid w:val="0086035E"/>
    <w:rsid w:val="00873479"/>
    <w:rsid w:val="00875B3A"/>
    <w:rsid w:val="00883E75"/>
    <w:rsid w:val="008854FE"/>
    <w:rsid w:val="008873F0"/>
    <w:rsid w:val="0089484A"/>
    <w:rsid w:val="00895F7C"/>
    <w:rsid w:val="008A6929"/>
    <w:rsid w:val="008B3036"/>
    <w:rsid w:val="008C18F2"/>
    <w:rsid w:val="008C67A2"/>
    <w:rsid w:val="008D0801"/>
    <w:rsid w:val="008D09A6"/>
    <w:rsid w:val="008D0C08"/>
    <w:rsid w:val="008D2471"/>
    <w:rsid w:val="008D3155"/>
    <w:rsid w:val="008E03C0"/>
    <w:rsid w:val="008F23B3"/>
    <w:rsid w:val="008F4276"/>
    <w:rsid w:val="008F5ACA"/>
    <w:rsid w:val="00904D67"/>
    <w:rsid w:val="00905D19"/>
    <w:rsid w:val="00905EFA"/>
    <w:rsid w:val="00911A10"/>
    <w:rsid w:val="009127FF"/>
    <w:rsid w:val="00916A97"/>
    <w:rsid w:val="00934258"/>
    <w:rsid w:val="00934425"/>
    <w:rsid w:val="0093562E"/>
    <w:rsid w:val="00937CB3"/>
    <w:rsid w:val="00941C45"/>
    <w:rsid w:val="00943C37"/>
    <w:rsid w:val="009447A9"/>
    <w:rsid w:val="0095025A"/>
    <w:rsid w:val="00950E5E"/>
    <w:rsid w:val="00963588"/>
    <w:rsid w:val="0096708D"/>
    <w:rsid w:val="00973205"/>
    <w:rsid w:val="00985D0B"/>
    <w:rsid w:val="0099235F"/>
    <w:rsid w:val="009A2E88"/>
    <w:rsid w:val="009B24B5"/>
    <w:rsid w:val="009B2794"/>
    <w:rsid w:val="009B4EEA"/>
    <w:rsid w:val="009B5273"/>
    <w:rsid w:val="009C176F"/>
    <w:rsid w:val="009C21F1"/>
    <w:rsid w:val="009C6A12"/>
    <w:rsid w:val="009D3368"/>
    <w:rsid w:val="009D48F4"/>
    <w:rsid w:val="009E7D68"/>
    <w:rsid w:val="009F03E8"/>
    <w:rsid w:val="009F04BE"/>
    <w:rsid w:val="009F1058"/>
    <w:rsid w:val="009F34C7"/>
    <w:rsid w:val="00A004A5"/>
    <w:rsid w:val="00A00BAF"/>
    <w:rsid w:val="00A04777"/>
    <w:rsid w:val="00A04F9E"/>
    <w:rsid w:val="00A0624F"/>
    <w:rsid w:val="00A077F1"/>
    <w:rsid w:val="00A11351"/>
    <w:rsid w:val="00A17BE5"/>
    <w:rsid w:val="00A263CD"/>
    <w:rsid w:val="00A31C8E"/>
    <w:rsid w:val="00A33AD5"/>
    <w:rsid w:val="00A3777B"/>
    <w:rsid w:val="00A43F15"/>
    <w:rsid w:val="00A501D4"/>
    <w:rsid w:val="00A54041"/>
    <w:rsid w:val="00A569AB"/>
    <w:rsid w:val="00A6331E"/>
    <w:rsid w:val="00A67440"/>
    <w:rsid w:val="00A718F6"/>
    <w:rsid w:val="00A73167"/>
    <w:rsid w:val="00A7393D"/>
    <w:rsid w:val="00A7472E"/>
    <w:rsid w:val="00A846BF"/>
    <w:rsid w:val="00A84E20"/>
    <w:rsid w:val="00A859AB"/>
    <w:rsid w:val="00AB0BD7"/>
    <w:rsid w:val="00AB234B"/>
    <w:rsid w:val="00AB3D35"/>
    <w:rsid w:val="00AB795B"/>
    <w:rsid w:val="00AC42E3"/>
    <w:rsid w:val="00AC58DE"/>
    <w:rsid w:val="00AD2989"/>
    <w:rsid w:val="00AD5E18"/>
    <w:rsid w:val="00AD7D53"/>
    <w:rsid w:val="00AE006E"/>
    <w:rsid w:val="00AE3E17"/>
    <w:rsid w:val="00AF159A"/>
    <w:rsid w:val="00AF37DC"/>
    <w:rsid w:val="00B0238F"/>
    <w:rsid w:val="00B05C5C"/>
    <w:rsid w:val="00B07694"/>
    <w:rsid w:val="00B16CA3"/>
    <w:rsid w:val="00B17ACD"/>
    <w:rsid w:val="00B21BE3"/>
    <w:rsid w:val="00B2545E"/>
    <w:rsid w:val="00B256BE"/>
    <w:rsid w:val="00B278DE"/>
    <w:rsid w:val="00B3037E"/>
    <w:rsid w:val="00B3468D"/>
    <w:rsid w:val="00B43C57"/>
    <w:rsid w:val="00B43C73"/>
    <w:rsid w:val="00B44217"/>
    <w:rsid w:val="00B50F02"/>
    <w:rsid w:val="00B63CED"/>
    <w:rsid w:val="00B70ADA"/>
    <w:rsid w:val="00B746F5"/>
    <w:rsid w:val="00B823E3"/>
    <w:rsid w:val="00B8586E"/>
    <w:rsid w:val="00BA4BF4"/>
    <w:rsid w:val="00BA52CE"/>
    <w:rsid w:val="00BB1939"/>
    <w:rsid w:val="00BB518C"/>
    <w:rsid w:val="00BC0429"/>
    <w:rsid w:val="00BC2C15"/>
    <w:rsid w:val="00BC2DC4"/>
    <w:rsid w:val="00BC3F0A"/>
    <w:rsid w:val="00BD0009"/>
    <w:rsid w:val="00BD2DF2"/>
    <w:rsid w:val="00BD5B18"/>
    <w:rsid w:val="00BE108D"/>
    <w:rsid w:val="00BE245E"/>
    <w:rsid w:val="00BE2E04"/>
    <w:rsid w:val="00BE3EAC"/>
    <w:rsid w:val="00BF7371"/>
    <w:rsid w:val="00C01717"/>
    <w:rsid w:val="00C1656D"/>
    <w:rsid w:val="00C20A76"/>
    <w:rsid w:val="00C225A4"/>
    <w:rsid w:val="00C22BFB"/>
    <w:rsid w:val="00C22E4F"/>
    <w:rsid w:val="00C27B18"/>
    <w:rsid w:val="00C50FA7"/>
    <w:rsid w:val="00C51098"/>
    <w:rsid w:val="00C56125"/>
    <w:rsid w:val="00C614E3"/>
    <w:rsid w:val="00C66F24"/>
    <w:rsid w:val="00C748ED"/>
    <w:rsid w:val="00C81A7F"/>
    <w:rsid w:val="00C911B1"/>
    <w:rsid w:val="00C93AA6"/>
    <w:rsid w:val="00C96435"/>
    <w:rsid w:val="00C97301"/>
    <w:rsid w:val="00CA00C3"/>
    <w:rsid w:val="00CA195D"/>
    <w:rsid w:val="00CA5E62"/>
    <w:rsid w:val="00CA5EA9"/>
    <w:rsid w:val="00CA7AC0"/>
    <w:rsid w:val="00CB6CAC"/>
    <w:rsid w:val="00CC35E4"/>
    <w:rsid w:val="00CC6ED1"/>
    <w:rsid w:val="00CC7DE2"/>
    <w:rsid w:val="00CD6F74"/>
    <w:rsid w:val="00CD713F"/>
    <w:rsid w:val="00CE60C3"/>
    <w:rsid w:val="00CF2D5C"/>
    <w:rsid w:val="00CF34F9"/>
    <w:rsid w:val="00D11007"/>
    <w:rsid w:val="00D1716D"/>
    <w:rsid w:val="00D20D8E"/>
    <w:rsid w:val="00D21093"/>
    <w:rsid w:val="00D26F57"/>
    <w:rsid w:val="00D4254A"/>
    <w:rsid w:val="00D5517E"/>
    <w:rsid w:val="00D623F6"/>
    <w:rsid w:val="00D65042"/>
    <w:rsid w:val="00D7016C"/>
    <w:rsid w:val="00D83DC9"/>
    <w:rsid w:val="00D87699"/>
    <w:rsid w:val="00D9041D"/>
    <w:rsid w:val="00D93A6D"/>
    <w:rsid w:val="00D9474F"/>
    <w:rsid w:val="00D96A10"/>
    <w:rsid w:val="00D96A29"/>
    <w:rsid w:val="00D97C3E"/>
    <w:rsid w:val="00DA5956"/>
    <w:rsid w:val="00DB40DC"/>
    <w:rsid w:val="00DB5226"/>
    <w:rsid w:val="00DB64B3"/>
    <w:rsid w:val="00DC1220"/>
    <w:rsid w:val="00DC183C"/>
    <w:rsid w:val="00DC708E"/>
    <w:rsid w:val="00DD10E7"/>
    <w:rsid w:val="00DD48BD"/>
    <w:rsid w:val="00DD6903"/>
    <w:rsid w:val="00DF14F4"/>
    <w:rsid w:val="00DF4497"/>
    <w:rsid w:val="00E023AE"/>
    <w:rsid w:val="00E02E3D"/>
    <w:rsid w:val="00E06359"/>
    <w:rsid w:val="00E161D6"/>
    <w:rsid w:val="00E20D1F"/>
    <w:rsid w:val="00E261BA"/>
    <w:rsid w:val="00E341EE"/>
    <w:rsid w:val="00E44D52"/>
    <w:rsid w:val="00E47D3B"/>
    <w:rsid w:val="00E502E4"/>
    <w:rsid w:val="00E53498"/>
    <w:rsid w:val="00E5454D"/>
    <w:rsid w:val="00E57E53"/>
    <w:rsid w:val="00E608C2"/>
    <w:rsid w:val="00E61484"/>
    <w:rsid w:val="00E6340F"/>
    <w:rsid w:val="00E635B8"/>
    <w:rsid w:val="00E64C6F"/>
    <w:rsid w:val="00E67AF0"/>
    <w:rsid w:val="00E71A50"/>
    <w:rsid w:val="00E73C2F"/>
    <w:rsid w:val="00E77DE2"/>
    <w:rsid w:val="00E8160B"/>
    <w:rsid w:val="00E865BE"/>
    <w:rsid w:val="00E90C70"/>
    <w:rsid w:val="00E93D3F"/>
    <w:rsid w:val="00E978EB"/>
    <w:rsid w:val="00EA051D"/>
    <w:rsid w:val="00EA2F1F"/>
    <w:rsid w:val="00EA6C41"/>
    <w:rsid w:val="00EB1668"/>
    <w:rsid w:val="00EB1FA5"/>
    <w:rsid w:val="00EB720B"/>
    <w:rsid w:val="00EC4DF4"/>
    <w:rsid w:val="00EC6A84"/>
    <w:rsid w:val="00EC6AC7"/>
    <w:rsid w:val="00EC7155"/>
    <w:rsid w:val="00ED277D"/>
    <w:rsid w:val="00ED2C0A"/>
    <w:rsid w:val="00ED51C3"/>
    <w:rsid w:val="00EE1449"/>
    <w:rsid w:val="00EE1CA4"/>
    <w:rsid w:val="00EE3E1E"/>
    <w:rsid w:val="00EE60DD"/>
    <w:rsid w:val="00EF48C3"/>
    <w:rsid w:val="00EF5D5D"/>
    <w:rsid w:val="00F03B8F"/>
    <w:rsid w:val="00F044C2"/>
    <w:rsid w:val="00F1331C"/>
    <w:rsid w:val="00F14FEE"/>
    <w:rsid w:val="00F2259B"/>
    <w:rsid w:val="00F2277A"/>
    <w:rsid w:val="00F23F36"/>
    <w:rsid w:val="00F25130"/>
    <w:rsid w:val="00F31B43"/>
    <w:rsid w:val="00F337D4"/>
    <w:rsid w:val="00F36D4D"/>
    <w:rsid w:val="00F46794"/>
    <w:rsid w:val="00F64B75"/>
    <w:rsid w:val="00F6623F"/>
    <w:rsid w:val="00F76896"/>
    <w:rsid w:val="00F81705"/>
    <w:rsid w:val="00F826F9"/>
    <w:rsid w:val="00F8418B"/>
    <w:rsid w:val="00F853BE"/>
    <w:rsid w:val="00F85DEA"/>
    <w:rsid w:val="00F860BA"/>
    <w:rsid w:val="00F8620A"/>
    <w:rsid w:val="00F86715"/>
    <w:rsid w:val="00F94651"/>
    <w:rsid w:val="00F96602"/>
    <w:rsid w:val="00F97792"/>
    <w:rsid w:val="00FA087B"/>
    <w:rsid w:val="00FA1D6D"/>
    <w:rsid w:val="00FA2D5E"/>
    <w:rsid w:val="00FA548B"/>
    <w:rsid w:val="00FB0873"/>
    <w:rsid w:val="00FB0CF3"/>
    <w:rsid w:val="00FB2FCA"/>
    <w:rsid w:val="00FB3E5B"/>
    <w:rsid w:val="00FB5243"/>
    <w:rsid w:val="00FC4B5A"/>
    <w:rsid w:val="00FD54CA"/>
    <w:rsid w:val="00FE1AA7"/>
    <w:rsid w:val="00FF06E9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73ADA-B52E-4CD4-95A2-B3DCE21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19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19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19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519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10"/>
    <w:rsid w:val="0057519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Style1">
    <w:name w:val="Style1"/>
    <w:basedOn w:val="Heading1"/>
    <w:link w:val="Style1Char"/>
    <w:qFormat/>
    <w:rsid w:val="00575191"/>
    <w:pPr>
      <w:keepLines w:val="0"/>
      <w:numPr>
        <w:numId w:val="1"/>
      </w:numPr>
      <w:spacing w:before="360" w:after="120"/>
    </w:pPr>
    <w:rPr>
      <w:rFonts w:ascii="Times New Roman" w:eastAsia="Times New Roman" w:hAnsi="Times New Roman"/>
      <w:color w:val="auto"/>
      <w:kern w:val="32"/>
      <w:sz w:val="20"/>
      <w:szCs w:val="20"/>
      <w:lang w:val="en-GB" w:eastAsia="x-none"/>
    </w:rPr>
  </w:style>
  <w:style w:type="paragraph" w:customStyle="1" w:styleId="Style2">
    <w:name w:val="Style2"/>
    <w:basedOn w:val="Heading2"/>
    <w:link w:val="Style2Char"/>
    <w:qFormat/>
    <w:rsid w:val="00575191"/>
    <w:pPr>
      <w:keepLines w:val="0"/>
      <w:numPr>
        <w:numId w:val="2"/>
      </w:numPr>
      <w:spacing w:before="240" w:after="120"/>
      <w:ind w:left="1077" w:hanging="1077"/>
    </w:pPr>
    <w:rPr>
      <w:rFonts w:ascii="Times New Roman" w:eastAsia="Times New Roman" w:hAnsi="Times New Roman"/>
      <w:i/>
      <w:iCs/>
      <w:color w:val="auto"/>
      <w:sz w:val="20"/>
      <w:szCs w:val="20"/>
      <w:lang w:val="en-GB" w:eastAsia="x-none"/>
    </w:rPr>
  </w:style>
  <w:style w:type="character" w:customStyle="1" w:styleId="Style1Char">
    <w:name w:val="Style1 Char"/>
    <w:link w:val="Style1"/>
    <w:rsid w:val="00575191"/>
    <w:rPr>
      <w:rFonts w:ascii="Times New Roman" w:eastAsia="Times New Roman" w:hAnsi="Times New Roman" w:cs="Times New Roman"/>
      <w:b/>
      <w:bCs/>
      <w:kern w:val="32"/>
      <w:lang w:val="en-GB"/>
    </w:rPr>
  </w:style>
  <w:style w:type="paragraph" w:styleId="Caption">
    <w:name w:val="caption"/>
    <w:basedOn w:val="Normal"/>
    <w:next w:val="Normal"/>
    <w:uiPriority w:val="35"/>
    <w:qFormat/>
    <w:rsid w:val="00575191"/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Style2Char">
    <w:name w:val="Style2 Char"/>
    <w:link w:val="Style2"/>
    <w:rsid w:val="00575191"/>
    <w:rPr>
      <w:rFonts w:ascii="Times New Roman" w:eastAsia="Times New Roman" w:hAnsi="Times New Roman" w:cs="Times New Roman"/>
      <w:b/>
      <w:bCs/>
      <w:i/>
      <w:iCs/>
      <w:lang w:val="en-GB"/>
    </w:rPr>
  </w:style>
  <w:style w:type="paragraph" w:customStyle="1" w:styleId="Reference">
    <w:name w:val="Reference"/>
    <w:basedOn w:val="Normal"/>
    <w:rsid w:val="00575191"/>
    <w:pPr>
      <w:numPr>
        <w:numId w:val="3"/>
      </w:numPr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57519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75191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1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1"/>
  </w:style>
  <w:style w:type="character" w:styleId="PageNumber">
    <w:name w:val="page number"/>
    <w:basedOn w:val="DefaultParagraphFont"/>
    <w:uiPriority w:val="99"/>
    <w:semiHidden/>
    <w:unhideWhenUsed/>
    <w:rsid w:val="00575191"/>
  </w:style>
  <w:style w:type="paragraph" w:styleId="Footer">
    <w:name w:val="footer"/>
    <w:basedOn w:val="Normal"/>
    <w:link w:val="FooterChar"/>
    <w:uiPriority w:val="99"/>
    <w:unhideWhenUsed/>
    <w:rsid w:val="00575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1"/>
  </w:style>
  <w:style w:type="table" w:styleId="TableGrid">
    <w:name w:val="Table Grid"/>
    <w:basedOn w:val="TableNormal"/>
    <w:uiPriority w:val="59"/>
    <w:rsid w:val="0057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rsid w:val="00562FE5"/>
    <w:pPr>
      <w:ind w:left="720"/>
      <w:contextualSpacing/>
    </w:pPr>
  </w:style>
  <w:style w:type="character" w:styleId="PlaceholderText">
    <w:name w:val="Placeholder Text"/>
    <w:basedOn w:val="DefaultParagraphFont"/>
    <w:rsid w:val="00963588"/>
    <w:rPr>
      <w:color w:val="808080"/>
    </w:rPr>
  </w:style>
  <w:style w:type="paragraph" w:styleId="ListParagraph">
    <w:name w:val="List Paragraph"/>
    <w:basedOn w:val="Normal"/>
    <w:qFormat/>
    <w:rsid w:val="00DC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F635-ED35-42CB-8621-5A767165E8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3E8B0DA-1DB9-455E-B51B-B7F1C0E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449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afaizal</dc:creator>
  <cp:keywords/>
  <dc:description/>
  <cp:lastModifiedBy>Yusuf Abduh</cp:lastModifiedBy>
  <cp:revision>15</cp:revision>
  <cp:lastPrinted>2017-07-03T12:55:00Z</cp:lastPrinted>
  <dcterms:created xsi:type="dcterms:W3CDTF">2017-06-10T03:14:00Z</dcterms:created>
  <dcterms:modified xsi:type="dcterms:W3CDTF">2018-03-21T09:51:00Z</dcterms:modified>
</cp:coreProperties>
</file>